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77777777" w:rsidR="003B1A2C" w:rsidRPr="00445BFF" w:rsidRDefault="003B1A2C" w:rsidP="003B1A2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平成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45B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9F9CFB0" w14:textId="5F538D51" w:rsidR="003B1A2C" w:rsidRDefault="007770F7" w:rsidP="007770F7">
      <w:pPr>
        <w:rPr>
          <w:rFonts w:ascii="ＭＳ ゴシック" w:eastAsia="ＭＳ ゴシック" w:hAnsi="ＭＳ ゴシック"/>
          <w:sz w:val="24"/>
          <w:szCs w:val="21"/>
        </w:rPr>
      </w:pPr>
      <w:r w:rsidRPr="00BF4D37">
        <w:rPr>
          <w:rFonts w:ascii="ＭＳ ゴシック" w:eastAsia="ＭＳ ゴシック" w:hAnsi="ＭＳ ゴシック" w:hint="eastAsia"/>
          <w:sz w:val="24"/>
          <w:szCs w:val="21"/>
        </w:rPr>
        <w:t>環境安全</w:t>
      </w:r>
      <w:r w:rsidRPr="00BF4D37">
        <w:rPr>
          <w:rFonts w:ascii="ＭＳ ゴシック" w:eastAsia="ＭＳ ゴシック" w:hAnsi="ＭＳ ゴシック"/>
          <w:sz w:val="24"/>
          <w:szCs w:val="21"/>
        </w:rPr>
        <w:t>管理室長　殿</w:t>
      </w:r>
    </w:p>
    <w:p w14:paraId="23613837" w14:textId="77777777" w:rsidR="00BF4D37" w:rsidRPr="00BF4D37" w:rsidRDefault="00BF4D37" w:rsidP="007770F7">
      <w:pPr>
        <w:rPr>
          <w:rFonts w:ascii="ＭＳ ゴシック" w:eastAsia="ＭＳ ゴシック" w:hAnsi="ＭＳ ゴシック"/>
          <w:sz w:val="24"/>
          <w:szCs w:val="21"/>
        </w:rPr>
      </w:pPr>
    </w:p>
    <w:p w14:paraId="69F9CFB1" w14:textId="2714244A" w:rsidR="00DB6ADF" w:rsidRDefault="00013943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3943">
        <w:rPr>
          <w:rFonts w:ascii="ＭＳ ゴシック" w:eastAsia="ＭＳ ゴシック" w:hAnsi="ＭＳ ゴシック" w:hint="eastAsia"/>
          <w:sz w:val="24"/>
          <w:szCs w:val="24"/>
        </w:rPr>
        <w:t>理学部１号館東棟　危険物屋内貯蔵所</w:t>
      </w:r>
      <w:r w:rsidR="00625BA6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利用申請書</w:t>
      </w:r>
    </w:p>
    <w:p w14:paraId="468AD492" w14:textId="77777777" w:rsidR="00445BFF" w:rsidRPr="00445BFF" w:rsidRDefault="00445BF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F9CFB2" w14:textId="79ED1AC0" w:rsidR="00625BA6" w:rsidRDefault="003B1A2C" w:rsidP="0043050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45BFF">
        <w:rPr>
          <w:rFonts w:ascii="ＭＳ ゴシック" w:eastAsia="ＭＳ ゴシック" w:hAnsi="ＭＳ ゴシック" w:hint="eastAsia"/>
          <w:szCs w:val="21"/>
        </w:rPr>
        <w:t>環境安全管理室</w:t>
      </w:r>
      <w:r w:rsidR="006C5B77">
        <w:rPr>
          <w:rFonts w:ascii="ＭＳ ゴシック" w:eastAsia="ＭＳ ゴシック" w:hAnsi="ＭＳ ゴシック" w:hint="eastAsia"/>
          <w:szCs w:val="21"/>
        </w:rPr>
        <w:t>（以下、室）</w:t>
      </w:r>
      <w:r w:rsidRPr="00445BFF">
        <w:rPr>
          <w:rFonts w:ascii="ＭＳ ゴシック" w:eastAsia="ＭＳ ゴシック" w:hAnsi="ＭＳ ゴシック" w:hint="eastAsia"/>
          <w:szCs w:val="21"/>
        </w:rPr>
        <w:t>が定める</w:t>
      </w:r>
      <w:r w:rsidR="009E2C10" w:rsidRPr="00445BFF">
        <w:rPr>
          <w:rFonts w:ascii="ＭＳ ゴシック" w:eastAsia="ＭＳ ゴシック" w:hAnsi="ＭＳ ゴシック" w:hint="eastAsia"/>
          <w:szCs w:val="21"/>
        </w:rPr>
        <w:t>以下</w:t>
      </w:r>
      <w:r w:rsidR="00154134" w:rsidRPr="00445BFF">
        <w:rPr>
          <w:rFonts w:ascii="ＭＳ ゴシック" w:eastAsia="ＭＳ ゴシック" w:hAnsi="ＭＳ ゴシック" w:hint="eastAsia"/>
          <w:szCs w:val="21"/>
        </w:rPr>
        <w:t>注意事項を遵守</w:t>
      </w:r>
      <w:r w:rsidRPr="00445BFF">
        <w:rPr>
          <w:rFonts w:ascii="ＭＳ ゴシック" w:eastAsia="ＭＳ ゴシック" w:hAnsi="ＭＳ ゴシック" w:hint="eastAsia"/>
          <w:szCs w:val="21"/>
        </w:rPr>
        <w:t>し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、</w:t>
      </w:r>
      <w:r w:rsidR="007C0D19" w:rsidRPr="00445BFF">
        <w:rPr>
          <w:rFonts w:ascii="ＭＳ ゴシック" w:eastAsia="ＭＳ ゴシック" w:hAnsi="ＭＳ ゴシック" w:hint="eastAsia"/>
          <w:szCs w:val="21"/>
        </w:rPr>
        <w:t>当該共通利用施設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の利用を下記の通り申請いたします。</w:t>
      </w:r>
    </w:p>
    <w:p w14:paraId="135D0F24" w14:textId="1828339C" w:rsidR="00C06496" w:rsidRPr="00445BFF" w:rsidRDefault="00C06496" w:rsidP="0043050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45BF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0E1A05B0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543550" cy="242887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013943" w:rsidRPr="00445BFF" w:rsidRDefault="00013943" w:rsidP="00625B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【利用時の注意事項】</w:t>
                            </w:r>
                          </w:p>
                          <w:p w14:paraId="52AA638B" w14:textId="0501CBD8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「貯蔵品目届」に記載した品目、数量のみを保管します。品目・数量を変更する場合は、再度貯蔵品目届を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室に</w:t>
                            </w: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提出します。</w:t>
                            </w:r>
                          </w:p>
                          <w:p w14:paraId="72BF7F1B" w14:textId="2D47104F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研究室に保有する化学物質と同様、</w:t>
                            </w:r>
                            <w:r w:rsidR="000F3AF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UTCIM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Sの入庫・出庫登録を行います。 </w:t>
                            </w:r>
                          </w:p>
                          <w:p w14:paraId="3988BCB8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研究室毎に定められた場所（棚）に保管します。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4DBC9EFB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危険物施設内での薬品の使用や汲み出し、移し替えを行いません。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582BEF9B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廃液ポリ容器や実験廃棄物をこの貯蔵所に保管しません。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2893E0C8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棚の転落防止バーを確実に付けます。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</w:p>
                          <w:p w14:paraId="4C231978" w14:textId="77777777" w:rsidR="00C06496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消防法の危険物第</w:t>
                            </w:r>
                            <w:r w:rsidRPr="00C0649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4類に該当しないものは保管しません。</w:t>
                            </w:r>
                          </w:p>
                          <w:p w14:paraId="589ADFC4" w14:textId="01090D3A" w:rsidR="00013943" w:rsidRPr="00C06496" w:rsidRDefault="00C06496" w:rsidP="00C064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064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貯蔵所の鍵は複製しません。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3pt;width:436.5pt;height:19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" strokeweight="2.25pt">
                <v:textbox>
                  <w:txbxContent>
                    <w:p w14:paraId="69F9CFC2" w14:textId="77777777" w:rsidR="00013943" w:rsidRPr="00445BFF" w:rsidRDefault="00013943" w:rsidP="00625B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【利用時の注意事項】</w:t>
                      </w:r>
                    </w:p>
                    <w:p w14:paraId="52AA638B" w14:textId="0501CBD8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「貯蔵品目届」に記載した品目、数量のみを保管します。品目・数量を変更する場合は、再度貯蔵品目届を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室に</w:t>
                      </w: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提出します。</w:t>
                      </w:r>
                    </w:p>
                    <w:p w14:paraId="72BF7F1B" w14:textId="2D47104F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研究室に保有する化学物質と同様、</w:t>
                      </w:r>
                      <w:r w:rsidR="000F3AF5">
                        <w:rPr>
                          <w:rFonts w:ascii="ＭＳ ゴシック" w:eastAsia="ＭＳ ゴシック" w:hAnsi="ＭＳ ゴシック"/>
                          <w:szCs w:val="21"/>
                        </w:rPr>
                        <w:t>UTCIM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Sの入庫・出庫登録を行います。 </w:t>
                      </w:r>
                    </w:p>
                    <w:p w14:paraId="3988BCB8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研究室毎に定められた場所（棚）に保管します。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4DBC9EFB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危険物施設内での薬品の使用や汲み出し、移し替えを行いません。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582BEF9B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廃液ポリ容器や実験廃棄物をこの貯蔵所に保管しません。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2893E0C8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棚の転落防止バーを確実に付けます。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</w:p>
                    <w:p w14:paraId="4C231978" w14:textId="77777777" w:rsidR="00C06496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消防法の危険物第</w:t>
                      </w:r>
                      <w:r w:rsidRPr="00C06496">
                        <w:rPr>
                          <w:rFonts w:ascii="ＭＳ ゴシック" w:eastAsia="ＭＳ ゴシック" w:hAnsi="ＭＳ ゴシック"/>
                          <w:szCs w:val="21"/>
                        </w:rPr>
                        <w:t>4類に該当しないものは保管しません。</w:t>
                      </w:r>
                    </w:p>
                    <w:p w14:paraId="589ADFC4" w14:textId="01090D3A" w:rsidR="00013943" w:rsidRPr="00C06496" w:rsidRDefault="00C06496" w:rsidP="00C0649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064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貯蔵所の鍵は複製しません。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96F3A" w14:textId="369267B5" w:rsidR="00445BFF" w:rsidRDefault="00445BFF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3B32EB" w14:textId="77C85527" w:rsidR="00445BFF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１．申請者情報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445BFF" w14:paraId="440660F8" w14:textId="77777777" w:rsidTr="006C5B77">
        <w:trPr>
          <w:trHeight w:val="580"/>
        </w:trPr>
        <w:tc>
          <w:tcPr>
            <w:tcW w:w="2547" w:type="dxa"/>
            <w:vAlign w:val="center"/>
          </w:tcPr>
          <w:p w14:paraId="0E559EA0" w14:textId="05542380" w:rsidR="006C5B77" w:rsidRPr="00C06496" w:rsidRDefault="00DE5176" w:rsidP="00C0649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459B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利用</w:t>
            </w:r>
            <w:r w:rsidR="00445BFF" w:rsidRPr="00A459B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希望年月</w:t>
            </w:r>
            <w:r w:rsidR="00445BFF" w:rsidRPr="00A459B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26848"/>
              </w:rPr>
              <w:t>日</w:t>
            </w:r>
          </w:p>
        </w:tc>
        <w:tc>
          <w:tcPr>
            <w:tcW w:w="6237" w:type="dxa"/>
            <w:vAlign w:val="center"/>
          </w:tcPr>
          <w:p w14:paraId="05B32105" w14:textId="07E29F46" w:rsidR="00445BFF" w:rsidRPr="006C5B77" w:rsidRDefault="00445BFF" w:rsidP="00E201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  <w:tr w:rsidR="00445BFF" w14:paraId="616183AA" w14:textId="77777777" w:rsidTr="00CF7DD7">
        <w:trPr>
          <w:trHeight w:val="535"/>
        </w:trPr>
        <w:tc>
          <w:tcPr>
            <w:tcW w:w="2547" w:type="dxa"/>
            <w:vAlign w:val="center"/>
          </w:tcPr>
          <w:p w14:paraId="43C2E95D" w14:textId="61485274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9B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2160" w:id="1730914048"/>
              </w:rPr>
              <w:t xml:space="preserve">所　</w:t>
            </w:r>
            <w:r w:rsidRPr="00A459B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14048"/>
              </w:rPr>
              <w:t>属</w:t>
            </w:r>
          </w:p>
        </w:tc>
        <w:tc>
          <w:tcPr>
            <w:tcW w:w="6237" w:type="dxa"/>
            <w:vAlign w:val="center"/>
          </w:tcPr>
          <w:p w14:paraId="277F8016" w14:textId="5700436B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専攻　　　　　　　　　　研究室</w:t>
            </w:r>
          </w:p>
        </w:tc>
      </w:tr>
      <w:tr w:rsidR="00445BFF" w14:paraId="5144045F" w14:textId="77777777" w:rsidTr="00CF7DD7">
        <w:trPr>
          <w:trHeight w:val="557"/>
        </w:trPr>
        <w:tc>
          <w:tcPr>
            <w:tcW w:w="2547" w:type="dxa"/>
            <w:vAlign w:val="center"/>
          </w:tcPr>
          <w:p w14:paraId="7504E905" w14:textId="20785997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59B3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730914049"/>
              </w:rPr>
              <w:t>研究室</w:t>
            </w:r>
            <w:r w:rsidRPr="00A459B3">
              <w:rPr>
                <w:rFonts w:ascii="ＭＳ ゴシック" w:eastAsia="ＭＳ ゴシック" w:hAnsi="ＭＳ ゴシック"/>
                <w:spacing w:val="72"/>
                <w:kern w:val="0"/>
                <w:sz w:val="24"/>
                <w:szCs w:val="24"/>
                <w:fitText w:val="2160" w:id="1730914049"/>
              </w:rPr>
              <w:t>責任</w:t>
            </w:r>
            <w:r w:rsidRPr="00A459B3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2160" w:id="1730914049"/>
              </w:rPr>
              <w:t>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86C63F8" w14:textId="1F69FB95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</w:t>
            </w:r>
            <w:r w:rsidR="00BF4D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印</w:t>
            </w:r>
          </w:p>
        </w:tc>
      </w:tr>
      <w:tr w:rsidR="00BF4D37" w14:paraId="2F1853D1" w14:textId="77777777" w:rsidTr="006C5B77">
        <w:trPr>
          <w:trHeight w:val="437"/>
        </w:trPr>
        <w:tc>
          <w:tcPr>
            <w:tcW w:w="2547" w:type="dxa"/>
            <w:vAlign w:val="center"/>
          </w:tcPr>
          <w:p w14:paraId="3C3488A2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化学物質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>管理担当者</w:t>
            </w:r>
          </w:p>
          <w:p w14:paraId="3968A434" w14:textId="5C2A2870" w:rsidR="00BF4D37" w:rsidRDefault="00BF4D37" w:rsidP="00CF7DD7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0F3AF5">
              <w:rPr>
                <w:rFonts w:ascii="ＭＳ ゴシック" w:eastAsia="ＭＳ ゴシック" w:hAnsi="ＭＳ ゴシック" w:hint="eastAsia"/>
                <w:szCs w:val="24"/>
              </w:rPr>
              <w:t>UTCIMS</w:t>
            </w:r>
            <w:r w:rsidRPr="00BF4D37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F5E2B1C" w14:textId="7777777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　　　　　　　　　　　印</w:t>
            </w:r>
          </w:p>
          <w:p w14:paraId="7E7023BF" w14:textId="304A6D90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E-mail)</w:t>
            </w:r>
          </w:p>
        </w:tc>
      </w:tr>
    </w:tbl>
    <w:p w14:paraId="74D4CC32" w14:textId="07307D85" w:rsidR="00BF4D37" w:rsidRDefault="00BF4D3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C3FB68" w14:textId="7CCD0A9D" w:rsidR="00CF7DD7" w:rsidRDefault="006C5B7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3909" wp14:editId="2AF83041">
                <wp:simplePos x="0" y="0"/>
                <wp:positionH relativeFrom="column">
                  <wp:posOffset>158115</wp:posOffset>
                </wp:positionH>
                <wp:positionV relativeFrom="paragraph">
                  <wp:posOffset>551815</wp:posOffset>
                </wp:positionV>
                <wp:extent cx="314325" cy="1524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1F19" id="正方形/長方形 2" o:spid="_x0000_s1026" style="position:absolute;left:0;text-align:left;margin-left:12.45pt;margin-top:43.4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" filled="f" strokecolor="black [3213]" strokeweight="2.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3D2B" wp14:editId="75D5FA15">
                <wp:simplePos x="0" y="0"/>
                <wp:positionH relativeFrom="column">
                  <wp:posOffset>-127635</wp:posOffset>
                </wp:positionH>
                <wp:positionV relativeFrom="paragraph">
                  <wp:posOffset>510540</wp:posOffset>
                </wp:positionV>
                <wp:extent cx="10001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922E0" w14:textId="15897D45" w:rsidR="00013943" w:rsidRPr="00DE5176" w:rsidRDefault="00013943" w:rsidP="00DE51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欄は室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にて</w:t>
                            </w:r>
                            <w:r w:rsidRPr="00DE517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D2B" id="テキスト ボックス 1" o:spid="_x0000_s1027" type="#_x0000_t202" style="position:absolute;left:0;text-align:left;margin-left:-10.05pt;margin-top:40.2pt;width:7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EYAIAAJEEAAAOAAAAZHJzL2Uyb0RvYy54bWysVM2O0zAQviPxDpbvNGlpFzZquipdFSFV&#10;uyt10Z5dx2kjOR5ju03KcSshHoJXQJx5nrwIYyftloUT4uLMeH48830zGV/VpSQ7YWwBKqX9XkyJ&#10;UByyQq1T+vF+/uot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" fillcolor="white [3201]" stroked="f" strokeweight=".5pt">
                <v:textbox>
                  <w:txbxContent>
                    <w:p w14:paraId="2F7922E0" w14:textId="15897D45" w:rsidR="00013943" w:rsidRPr="00DE5176" w:rsidRDefault="00013943" w:rsidP="00DE517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欄は室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にて</w:t>
                      </w:r>
                      <w:r w:rsidRPr="00DE5176">
                        <w:rPr>
                          <w:rFonts w:ascii="ＭＳ ゴシック" w:eastAsia="ＭＳ ゴシック" w:hAnsi="ＭＳ ゴシック"/>
                          <w:sz w:val="20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7371" w:type="dxa"/>
        <w:tblInd w:w="1418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4F60B3" w:rsidRPr="004F60B3" w14:paraId="1E5F23C0" w14:textId="2E1D8A57" w:rsidTr="004F60B3">
        <w:trPr>
          <w:trHeight w:val="371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928D424" w14:textId="35B88703" w:rsidR="004F60B3" w:rsidRPr="004F60B3" w:rsidRDefault="004F60B3" w:rsidP="006C5B77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受理年月日：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平成</w:t>
            </w:r>
            <w:r w:rsidR="006C5B7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年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月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50EC45" w14:textId="1B417893" w:rsidR="004F60B3" w:rsidRPr="004F60B3" w:rsidRDefault="004F60B3" w:rsidP="004F60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F60B3">
              <w:rPr>
                <w:rFonts w:ascii="ＭＳ ゴシック" w:eastAsia="ＭＳ ゴシック" w:hAnsi="ＭＳ ゴシック" w:hint="eastAsia"/>
                <w:szCs w:val="24"/>
              </w:rPr>
              <w:t>環境安全管理室</w:t>
            </w:r>
          </w:p>
        </w:tc>
      </w:tr>
      <w:tr w:rsidR="004F60B3" w14:paraId="6DCA4F44" w14:textId="4184E38A" w:rsidTr="004F60B3">
        <w:trPr>
          <w:trHeight w:val="702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F4F0E5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A021F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687147ED" w14:textId="77777777" w:rsidR="00CF7DD7" w:rsidRPr="00445BFF" w:rsidRDefault="00CF7DD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</w:p>
    <w:sectPr w:rsidR="00CF7DD7" w:rsidRPr="00445BFF" w:rsidSect="00C0649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013943" w:rsidRDefault="00013943" w:rsidP="0043050E">
      <w:r>
        <w:separator/>
      </w:r>
    </w:p>
  </w:endnote>
  <w:endnote w:type="continuationSeparator" w:id="0">
    <w:p w14:paraId="69F9CFC1" w14:textId="77777777" w:rsidR="00013943" w:rsidRDefault="00013943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013943" w:rsidRDefault="00013943" w:rsidP="0043050E">
      <w:r>
        <w:separator/>
      </w:r>
    </w:p>
  </w:footnote>
  <w:footnote w:type="continuationSeparator" w:id="0">
    <w:p w14:paraId="69F9CFBF" w14:textId="77777777" w:rsidR="00013943" w:rsidRDefault="00013943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13943"/>
    <w:rsid w:val="000A1BCA"/>
    <w:rsid w:val="000F3AF5"/>
    <w:rsid w:val="00154134"/>
    <w:rsid w:val="001D7F5F"/>
    <w:rsid w:val="001F0287"/>
    <w:rsid w:val="003407AD"/>
    <w:rsid w:val="003B1A2C"/>
    <w:rsid w:val="0043050E"/>
    <w:rsid w:val="00445BFF"/>
    <w:rsid w:val="004F60B3"/>
    <w:rsid w:val="005B0ABD"/>
    <w:rsid w:val="00625BA6"/>
    <w:rsid w:val="00640B58"/>
    <w:rsid w:val="00656ADA"/>
    <w:rsid w:val="006C5B77"/>
    <w:rsid w:val="006F05FF"/>
    <w:rsid w:val="007770F7"/>
    <w:rsid w:val="007C0D19"/>
    <w:rsid w:val="009A5141"/>
    <w:rsid w:val="009E2C10"/>
    <w:rsid w:val="00A459B3"/>
    <w:rsid w:val="00AE1B7B"/>
    <w:rsid w:val="00BF4D37"/>
    <w:rsid w:val="00C06496"/>
    <w:rsid w:val="00CF7DD7"/>
    <w:rsid w:val="00DB6ADF"/>
    <w:rsid w:val="00DE5176"/>
    <w:rsid w:val="00E201E8"/>
    <w:rsid w:val="00E42733"/>
    <w:rsid w:val="00EB6B77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  <w:style w:type="table" w:styleId="a8">
    <w:name w:val="Table Grid"/>
    <w:basedOn w:val="a1"/>
    <w:uiPriority w:val="39"/>
    <w:rsid w:val="00E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5564173C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3</cp:revision>
  <cp:lastPrinted>2018-07-26T02:19:00Z</cp:lastPrinted>
  <dcterms:created xsi:type="dcterms:W3CDTF">2020-01-16T06:58:00Z</dcterms:created>
  <dcterms:modified xsi:type="dcterms:W3CDTF">2020-01-16T06:59:00Z</dcterms:modified>
</cp:coreProperties>
</file>