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2C" w:rsidRDefault="003B1A2C" w:rsidP="003B1A2C">
      <w:pPr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3B1A2C" w:rsidRPr="003B1A2C" w:rsidRDefault="003B1A2C" w:rsidP="00625BA6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DB6ADF" w:rsidRPr="005B0ABD" w:rsidRDefault="00625BA6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理学部１号館東棟　危険物屋内貯蔵所　利用申請書</w:t>
      </w:r>
    </w:p>
    <w:p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2419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41" w:rsidRPr="000A1BCA" w:rsidRDefault="009A5141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9A5141" w:rsidRPr="009E2C10" w:rsidRDefault="009E2C10" w:rsidP="009E2C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貯蔵品目届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に記載した品目、数量のみを保管します。品目・数量を変更する場合は、再度貯蔵品目届を提出します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研究室に保有する化学物質と同様、UTCRISの入庫・出庫登録を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研究室毎に定められた場所（棚）に保管し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危険物施設内での薬品の使用や汲み出し、移し替え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行いません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廃液ポリ容器や実験廃棄物をこの貯蔵所に保管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棚の転落防止バーを確実に付け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Default="00E42733" w:rsidP="00E427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27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消防法の危険物第</w:t>
                            </w:r>
                            <w:r w:rsidRPr="00E4273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4類に該当しないものは保管しません</w:t>
                            </w:r>
                            <w:r w:rsidR="009A5141"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貯蔵所の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鍵は複製しません。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0RAIAAFg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">
                <v:textbox>
                  <w:txbxContent>
                    <w:p w:rsidR="009A5141" w:rsidRPr="000A1BCA" w:rsidRDefault="009A5141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9A5141" w:rsidRPr="009E2C10" w:rsidRDefault="009E2C10" w:rsidP="009E2C1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貯蔵品目届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に記載した品目、数量のみを保管します。品目・数量を変更する場合は、再度貯蔵品目届を提出します</w:t>
                      </w:r>
                      <w:r w:rsidR="009A5141" w:rsidRPr="009E2C10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研究室に保有する化学物質と同様、UTCRISの入庫・出庫登録を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研究室毎に定められた場所（棚）に保管し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危険物施設内での薬品の使用や汲み出し、移し替え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行いません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廃液ポリ容器や実験廃棄物をこの貯蔵所に保管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棚の転落防止バーを確実に付け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Default="00E42733" w:rsidP="00E427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273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消防法の危険物第</w:t>
                      </w:r>
                      <w:r w:rsidRPr="00E42733">
                        <w:rPr>
                          <w:rFonts w:asciiTheme="majorEastAsia" w:eastAsiaTheme="majorEastAsia" w:hAnsiTheme="majorEastAsia"/>
                          <w:szCs w:val="21"/>
                        </w:rPr>
                        <w:t>4類に該当しないものは保管しません</w:t>
                      </w:r>
                      <w:r w:rsidR="009A5141"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貯蔵所の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鍵は複製しません。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</w:t>
      </w:r>
      <w:r w:rsidR="009E2C10">
        <w:rPr>
          <w:rFonts w:asciiTheme="majorHAnsi" w:eastAsiaTheme="majorHAnsi" w:hAnsiTheme="majorHAnsi" w:hint="eastAsia"/>
          <w:szCs w:val="21"/>
        </w:rPr>
        <w:t>以下</w:t>
      </w:r>
      <w:r>
        <w:rPr>
          <w:rFonts w:asciiTheme="majorHAnsi" w:eastAsiaTheme="majorHAnsi" w:hAnsiTheme="majorHAnsi" w:hint="eastAsia"/>
          <w:szCs w:val="21"/>
        </w:rPr>
        <w:t>注意事項を厳守し</w:t>
      </w:r>
      <w:r w:rsidR="00625BA6" w:rsidRPr="0043050E">
        <w:rPr>
          <w:rFonts w:asciiTheme="majorHAnsi" w:eastAsiaTheme="majorHAnsi" w:hAnsiTheme="majorHAnsi" w:hint="eastAsia"/>
          <w:szCs w:val="21"/>
        </w:rPr>
        <w:t>、当該屋内貯蔵所の利用を下記の通り申請いたします。</w:t>
      </w:r>
    </w:p>
    <w:p w:rsidR="000A1BCA" w:rsidRPr="00AE1B7B" w:rsidRDefault="000A1BCA" w:rsidP="003B1A2C">
      <w:pPr>
        <w:jc w:val="left"/>
        <w:rPr>
          <w:rFonts w:asciiTheme="majorHAnsi" w:eastAsiaTheme="majorHAnsi" w:hAnsiTheme="majorHAnsi"/>
          <w:szCs w:val="21"/>
        </w:rPr>
      </w:pP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:rsidR="009A5141" w:rsidRPr="009A5141" w:rsidRDefault="00625BA6" w:rsidP="009A5141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</w:t>
      </w:r>
      <w:r w:rsidR="00AE1B7B">
        <w:rPr>
          <w:rFonts w:asciiTheme="majorHAnsi" w:eastAsiaTheme="majorHAnsi" w:hAnsiTheme="majorHAnsi" w:hint="eastAsia"/>
          <w:sz w:val="24"/>
          <w:szCs w:val="24"/>
        </w:rPr>
        <w:t>*</w:t>
      </w:r>
      <w:r w:rsidRPr="005B0ABD">
        <w:rPr>
          <w:rFonts w:asciiTheme="majorHAnsi" w:eastAsiaTheme="majorHAnsi" w:hAnsiTheme="majorHAnsi"/>
          <w:sz w:val="24"/>
          <w:szCs w:val="24"/>
        </w:rPr>
        <w:t>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:rsidR="00AE1B7B" w:rsidRPr="00AE1B7B" w:rsidRDefault="00AE1B7B" w:rsidP="00AE1B7B">
      <w:pPr>
        <w:ind w:firstLineChars="1050" w:firstLine="252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（E-mail）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　　　　　　               </w:t>
      </w:r>
    </w:p>
    <w:p w:rsidR="009A5141" w:rsidRDefault="009A5141" w:rsidP="00E42733">
      <w:pPr>
        <w:ind w:right="960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―――――――　以下、環境安全管理室が記入します　――――――</w:t>
      </w:r>
    </w:p>
    <w:p w:rsidR="005B0ABD" w:rsidRPr="000A1BCA" w:rsidRDefault="005B0ABD" w:rsidP="005B0ABD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年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月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:rsidR="005B0ABD" w:rsidRPr="000A1BCA" w:rsidRDefault="005B0ABD" w:rsidP="000A1BCA">
      <w:pPr>
        <w:wordWrap w:val="0"/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</w:p>
    <w:sectPr w:rsidR="005B0ABD" w:rsidRPr="000A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41" w:rsidRDefault="009A5141" w:rsidP="0043050E">
      <w:r>
        <w:separator/>
      </w:r>
    </w:p>
  </w:endnote>
  <w:endnote w:type="continuationSeparator" w:id="0">
    <w:p w:rsidR="009A5141" w:rsidRDefault="009A5141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41" w:rsidRDefault="009A5141" w:rsidP="0043050E">
      <w:r>
        <w:separator/>
      </w:r>
    </w:p>
  </w:footnote>
  <w:footnote w:type="continuationSeparator" w:id="0">
    <w:p w:rsidR="009A5141" w:rsidRDefault="009A5141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F0287"/>
    <w:rsid w:val="003B1A2C"/>
    <w:rsid w:val="0043050E"/>
    <w:rsid w:val="005B0ABD"/>
    <w:rsid w:val="00625BA6"/>
    <w:rsid w:val="00640B58"/>
    <w:rsid w:val="009A5141"/>
    <w:rsid w:val="009E2C10"/>
    <w:rsid w:val="00AE1B7B"/>
    <w:rsid w:val="00DB6ADF"/>
    <w:rsid w:val="00E42733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5ECE1F23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2</cp:revision>
  <dcterms:created xsi:type="dcterms:W3CDTF">2018-02-28T03:34:00Z</dcterms:created>
  <dcterms:modified xsi:type="dcterms:W3CDTF">2018-02-28T03:34:00Z</dcterms:modified>
</cp:coreProperties>
</file>