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9CFAF" w14:textId="77777777" w:rsidR="003B1A2C" w:rsidRDefault="003B1A2C" w:rsidP="003B1A2C">
      <w:pPr>
        <w:jc w:val="righ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平成　</w:t>
      </w:r>
      <w:r>
        <w:rPr>
          <w:rFonts w:asciiTheme="majorHAnsi" w:eastAsiaTheme="majorHAnsi" w:hAnsiTheme="majorHAnsi"/>
          <w:sz w:val="24"/>
          <w:szCs w:val="24"/>
        </w:rPr>
        <w:t xml:space="preserve">　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年　</w:t>
      </w:r>
      <w:r>
        <w:rPr>
          <w:rFonts w:asciiTheme="majorHAnsi" w:eastAsiaTheme="majorHAnsi" w:hAnsiTheme="majorHAnsi"/>
          <w:sz w:val="24"/>
          <w:szCs w:val="24"/>
        </w:rPr>
        <w:t xml:space="preserve">　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月　</w:t>
      </w:r>
      <w:r>
        <w:rPr>
          <w:rFonts w:asciiTheme="majorHAnsi" w:eastAsiaTheme="majorHAnsi" w:hAnsiTheme="majorHAnsi"/>
          <w:sz w:val="24"/>
          <w:szCs w:val="24"/>
        </w:rPr>
        <w:t xml:space="preserve">　</w:t>
      </w:r>
      <w:r>
        <w:rPr>
          <w:rFonts w:asciiTheme="majorHAnsi" w:eastAsiaTheme="majorHAnsi" w:hAnsiTheme="majorHAnsi" w:hint="eastAsia"/>
          <w:sz w:val="24"/>
          <w:szCs w:val="24"/>
        </w:rPr>
        <w:t>日</w:t>
      </w:r>
    </w:p>
    <w:p w14:paraId="69F9CFB0" w14:textId="77777777" w:rsidR="003B1A2C" w:rsidRPr="003B1A2C" w:rsidRDefault="003B1A2C" w:rsidP="00625BA6">
      <w:pPr>
        <w:jc w:val="center"/>
        <w:rPr>
          <w:rFonts w:asciiTheme="majorHAnsi" w:eastAsiaTheme="majorHAnsi" w:hAnsiTheme="majorHAnsi"/>
          <w:sz w:val="20"/>
          <w:szCs w:val="20"/>
        </w:rPr>
      </w:pPr>
    </w:p>
    <w:p w14:paraId="69F9CFB1" w14:textId="77777777" w:rsidR="00DB6ADF" w:rsidRPr="005B0ABD" w:rsidRDefault="00625BA6" w:rsidP="00625BA6">
      <w:pPr>
        <w:jc w:val="center"/>
        <w:rPr>
          <w:rFonts w:asciiTheme="majorHAnsi" w:eastAsiaTheme="majorHAnsi" w:hAnsiTheme="majorHAnsi"/>
          <w:sz w:val="24"/>
          <w:szCs w:val="24"/>
        </w:rPr>
      </w:pPr>
      <w:r w:rsidRPr="005B0ABD">
        <w:rPr>
          <w:rFonts w:asciiTheme="majorHAnsi" w:eastAsiaTheme="majorHAnsi" w:hAnsiTheme="majorHAnsi" w:hint="eastAsia"/>
          <w:sz w:val="24"/>
          <w:szCs w:val="24"/>
        </w:rPr>
        <w:t>理学部１号館東棟　危険物屋内貯蔵所　利用申請書</w:t>
      </w:r>
    </w:p>
    <w:p w14:paraId="69F9CFB2" w14:textId="483FEED5" w:rsidR="00625BA6" w:rsidRDefault="003B1A2C" w:rsidP="0043050E">
      <w:pPr>
        <w:ind w:firstLineChars="100" w:firstLine="210"/>
        <w:jc w:val="left"/>
        <w:rPr>
          <w:rFonts w:asciiTheme="majorHAnsi" w:eastAsiaTheme="majorHAnsi" w:hAnsiTheme="majorHAnsi"/>
          <w:szCs w:val="21"/>
        </w:rPr>
      </w:pPr>
      <w:r w:rsidRPr="0043050E">
        <w:rPr>
          <w:rFonts w:asciiTheme="majorHAnsi" w:eastAsiaTheme="majorHAnsi" w:hAnsiTheme="majorHAns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F9CFBC" wp14:editId="69F9CFBD">
                <wp:simplePos x="0" y="0"/>
                <wp:positionH relativeFrom="margin">
                  <wp:align>left</wp:align>
                </wp:positionH>
                <wp:positionV relativeFrom="paragraph">
                  <wp:posOffset>530225</wp:posOffset>
                </wp:positionV>
                <wp:extent cx="5495925" cy="24193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9CFC2" w14:textId="77777777" w:rsidR="009A5141" w:rsidRPr="000A1BCA" w:rsidRDefault="009A5141" w:rsidP="00625BA6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A1BC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利用時の</w:t>
                            </w:r>
                            <w:r w:rsidRPr="003B1A2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注意事項</w:t>
                            </w:r>
                            <w:r w:rsidRPr="000A1BC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</w:t>
                            </w:r>
                          </w:p>
                          <w:p w14:paraId="69F9CFC3" w14:textId="77777777" w:rsidR="009A5141" w:rsidRPr="009E2C10" w:rsidRDefault="009E2C10" w:rsidP="009E2C1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「</w:t>
                            </w:r>
                            <w:r w:rsidR="009A5141" w:rsidRPr="009E2C1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貯蔵品目届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」</w:t>
                            </w:r>
                            <w:r w:rsidR="009A5141" w:rsidRPr="009E2C1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に記載した品目、数量のみを保管します。品目・数量を変更する場合は、再度貯蔵品目届を提出します</w:t>
                            </w:r>
                            <w:r w:rsidR="009A5141" w:rsidRPr="009E2C10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。</w:t>
                            </w:r>
                          </w:p>
                          <w:p w14:paraId="69F9CFC4" w14:textId="77777777" w:rsidR="009A5141" w:rsidRPr="003B1A2C" w:rsidRDefault="009A5141" w:rsidP="00AE1B7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研究室に保有する化学物質と同様、UTCRISの入庫・出庫登録を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行います</w:t>
                            </w: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。 </w:t>
                            </w:r>
                          </w:p>
                          <w:p w14:paraId="69F9CFC5" w14:textId="77777777" w:rsidR="009A5141" w:rsidRPr="003B1A2C" w:rsidRDefault="009A5141" w:rsidP="003B1A2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研究室毎に定められた場所（棚）に保管し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ます</w:t>
                            </w: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。 </w:t>
                            </w:r>
                          </w:p>
                          <w:p w14:paraId="69F9CFC6" w14:textId="77777777" w:rsidR="009A5141" w:rsidRPr="003B1A2C" w:rsidRDefault="009A5141" w:rsidP="003B1A2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危険物施設内での薬品の使用や汲み出し、移し替え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行いません</w:t>
                            </w: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。 </w:t>
                            </w:r>
                          </w:p>
                          <w:p w14:paraId="69F9CFC7" w14:textId="77777777" w:rsidR="009A5141" w:rsidRPr="003B1A2C" w:rsidRDefault="009A5141" w:rsidP="003B1A2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廃液ポリ容器や実験廃棄物をこの貯蔵所に保管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し</w:t>
                            </w: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ません。 </w:t>
                            </w:r>
                          </w:p>
                          <w:p w14:paraId="69F9CFC8" w14:textId="77777777" w:rsidR="009A5141" w:rsidRPr="003B1A2C" w:rsidRDefault="009A5141" w:rsidP="003B1A2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棚の転落防止バーを確実に付け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ます</w:t>
                            </w: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。 </w:t>
                            </w:r>
                          </w:p>
                          <w:p w14:paraId="69F9CFC9" w14:textId="77777777" w:rsidR="009A5141" w:rsidRDefault="00E42733" w:rsidP="00E4273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427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消防法の危険物第</w:t>
                            </w:r>
                            <w:r w:rsidRPr="00E42733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4類に該当しないものは保管しません</w:t>
                            </w:r>
                            <w:r w:rsidR="009A5141" w:rsidRPr="003B1A2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。</w:t>
                            </w:r>
                          </w:p>
                          <w:p w14:paraId="69F9CFCA" w14:textId="77777777" w:rsidR="009A5141" w:rsidRPr="003B1A2C" w:rsidRDefault="009A5141" w:rsidP="00AE1B7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貯蔵所の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鍵は複製しません。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1.75pt;width:432.75pt;height:19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">
                <v:textbox>
                  <w:txbxContent>
                    <w:p w:rsidR="009A5141" w:rsidRPr="000A1BCA" w:rsidRDefault="009A5141" w:rsidP="00625BA6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0A1BC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利用時の</w:t>
                      </w:r>
                      <w:r w:rsidRPr="003B1A2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注意事項</w:t>
                      </w:r>
                      <w:r w:rsidRPr="000A1BC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</w:t>
                      </w:r>
                    </w:p>
                    <w:p w:rsidR="009A5141" w:rsidRPr="009E2C10" w:rsidRDefault="009E2C10" w:rsidP="009E2C10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「</w:t>
                      </w:r>
                      <w:r w:rsidR="009A5141" w:rsidRPr="009E2C1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貯蔵品目届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」</w:t>
                      </w:r>
                      <w:r w:rsidR="009A5141" w:rsidRPr="009E2C1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に記載した品目、数量のみを保管します。品目・数量を変更する場合は、再度貯蔵品目届を提出します</w:t>
                      </w:r>
                      <w:r w:rsidR="009A5141" w:rsidRPr="009E2C10">
                        <w:rPr>
                          <w:rFonts w:asciiTheme="majorEastAsia" w:eastAsiaTheme="majorEastAsia" w:hAnsiTheme="majorEastAsia"/>
                          <w:szCs w:val="21"/>
                        </w:rPr>
                        <w:t>。</w:t>
                      </w:r>
                    </w:p>
                    <w:p w:rsidR="009A5141" w:rsidRPr="003B1A2C" w:rsidRDefault="009A5141" w:rsidP="00AE1B7B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>研究室に保有する化学物質と同様、UTCRISの入庫・出庫登録を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行います</w:t>
                      </w: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。 </w:t>
                      </w:r>
                    </w:p>
                    <w:p w:rsidR="009A5141" w:rsidRPr="003B1A2C" w:rsidRDefault="009A5141" w:rsidP="003B1A2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>研究室毎に定められた場所（棚）に保管し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ます</w:t>
                      </w: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。 </w:t>
                      </w:r>
                    </w:p>
                    <w:p w:rsidR="009A5141" w:rsidRPr="003B1A2C" w:rsidRDefault="009A5141" w:rsidP="003B1A2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>危険物施設内での薬品の使用や汲み出し、移し替え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行いません</w:t>
                      </w: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。 </w:t>
                      </w:r>
                    </w:p>
                    <w:p w:rsidR="009A5141" w:rsidRPr="003B1A2C" w:rsidRDefault="009A5141" w:rsidP="003B1A2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>廃液ポリ容器や実験廃棄物をこの貯蔵所に保管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し</w:t>
                      </w: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ません。 </w:t>
                      </w:r>
                    </w:p>
                    <w:p w:rsidR="009A5141" w:rsidRPr="003B1A2C" w:rsidRDefault="009A5141" w:rsidP="003B1A2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>棚の転落防止バーを確実に付け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ます</w:t>
                      </w: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。 </w:t>
                      </w:r>
                    </w:p>
                    <w:p w:rsidR="009A5141" w:rsidRDefault="00E42733" w:rsidP="00E4273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4273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消防法の危険物第</w:t>
                      </w:r>
                      <w:r w:rsidRPr="00E42733">
                        <w:rPr>
                          <w:rFonts w:asciiTheme="majorEastAsia" w:eastAsiaTheme="majorEastAsia" w:hAnsiTheme="majorEastAsia"/>
                          <w:szCs w:val="21"/>
                        </w:rPr>
                        <w:t>4類に該当しないものは保管しません</w:t>
                      </w:r>
                      <w:r w:rsidR="009A5141" w:rsidRPr="003B1A2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。</w:t>
                      </w:r>
                    </w:p>
                    <w:p w:rsidR="009A5141" w:rsidRPr="003B1A2C" w:rsidRDefault="009A5141" w:rsidP="00AE1B7B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貯蔵所の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鍵は複製しません。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szCs w:val="21"/>
        </w:rPr>
        <w:t>環境安全管理室が定める</w:t>
      </w:r>
      <w:r w:rsidR="009E2C10">
        <w:rPr>
          <w:rFonts w:asciiTheme="majorHAnsi" w:eastAsiaTheme="majorHAnsi" w:hAnsiTheme="majorHAnsi" w:hint="eastAsia"/>
          <w:szCs w:val="21"/>
        </w:rPr>
        <w:t>以下</w:t>
      </w:r>
      <w:r w:rsidR="00154134">
        <w:rPr>
          <w:rFonts w:asciiTheme="majorHAnsi" w:eastAsiaTheme="majorHAnsi" w:hAnsiTheme="majorHAnsi" w:hint="eastAsia"/>
          <w:szCs w:val="21"/>
        </w:rPr>
        <w:t>注意事項を遵守</w:t>
      </w:r>
      <w:bookmarkStart w:id="0" w:name="_GoBack"/>
      <w:bookmarkEnd w:id="0"/>
      <w:r>
        <w:rPr>
          <w:rFonts w:asciiTheme="majorHAnsi" w:eastAsiaTheme="majorHAnsi" w:hAnsiTheme="majorHAnsi" w:hint="eastAsia"/>
          <w:szCs w:val="21"/>
        </w:rPr>
        <w:t>し</w:t>
      </w:r>
      <w:r w:rsidR="00625BA6" w:rsidRPr="0043050E">
        <w:rPr>
          <w:rFonts w:asciiTheme="majorHAnsi" w:eastAsiaTheme="majorHAnsi" w:hAnsiTheme="majorHAnsi" w:hint="eastAsia"/>
          <w:szCs w:val="21"/>
        </w:rPr>
        <w:t>、当該屋内貯蔵所の利用を下記の通り申請いたします。</w:t>
      </w:r>
    </w:p>
    <w:p w14:paraId="69F9CFB3" w14:textId="77777777" w:rsidR="000A1BCA" w:rsidRPr="00AE1B7B" w:rsidRDefault="000A1BCA" w:rsidP="003B1A2C">
      <w:pPr>
        <w:jc w:val="left"/>
        <w:rPr>
          <w:rFonts w:asciiTheme="majorHAnsi" w:eastAsiaTheme="majorHAnsi" w:hAnsiTheme="majorHAnsi"/>
          <w:szCs w:val="21"/>
        </w:rPr>
      </w:pPr>
    </w:p>
    <w:p w14:paraId="69F9CFB4" w14:textId="77777777" w:rsidR="00625BA6" w:rsidRPr="005B0ABD" w:rsidRDefault="00625BA6" w:rsidP="005B0ABD">
      <w:pPr>
        <w:jc w:val="left"/>
        <w:rPr>
          <w:rFonts w:asciiTheme="majorHAnsi" w:eastAsiaTheme="majorHAnsi" w:hAnsiTheme="majorHAnsi"/>
          <w:sz w:val="24"/>
          <w:szCs w:val="24"/>
        </w:rPr>
      </w:pPr>
      <w:r w:rsidRPr="005B0ABD">
        <w:rPr>
          <w:rFonts w:asciiTheme="majorHAnsi" w:eastAsiaTheme="majorHAnsi" w:hAnsiTheme="majorHAnsi" w:hint="eastAsia"/>
          <w:sz w:val="24"/>
          <w:szCs w:val="24"/>
        </w:rPr>
        <w:t>利用開始</w:t>
      </w:r>
      <w:r w:rsidR="005B0ABD">
        <w:rPr>
          <w:rFonts w:asciiTheme="majorHAnsi" w:eastAsiaTheme="majorHAnsi" w:hAnsiTheme="majorHAnsi" w:hint="eastAsia"/>
          <w:sz w:val="24"/>
          <w:szCs w:val="24"/>
        </w:rPr>
        <w:t>希望</w:t>
      </w:r>
      <w:r w:rsidRPr="005B0ABD">
        <w:rPr>
          <w:rFonts w:asciiTheme="majorHAnsi" w:eastAsiaTheme="majorHAnsi" w:hAnsiTheme="majorHAnsi" w:hint="eastAsia"/>
          <w:sz w:val="24"/>
          <w:szCs w:val="24"/>
        </w:rPr>
        <w:t>年月日：</w:t>
      </w:r>
      <w:r w:rsidR="005B0ABD">
        <w:rPr>
          <w:rFonts w:asciiTheme="majorHAnsi" w:eastAsiaTheme="majorHAnsi" w:hAnsiTheme="majorHAnsi"/>
          <w:sz w:val="24"/>
          <w:szCs w:val="24"/>
        </w:rPr>
        <w:tab/>
      </w:r>
      <w:r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>平成</w:t>
      </w:r>
      <w:r w:rsid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Pr="005B0ABD">
        <w:rPr>
          <w:rFonts w:asciiTheme="majorHAnsi" w:eastAsiaTheme="majorHAnsi" w:hAnsiTheme="majorHAnsi"/>
          <w:sz w:val="24"/>
          <w:szCs w:val="24"/>
          <w:u w:val="single"/>
        </w:rPr>
        <w:t>年</w:t>
      </w:r>
      <w:r w:rsid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Pr="005B0ABD">
        <w:rPr>
          <w:rFonts w:asciiTheme="majorHAnsi" w:eastAsiaTheme="majorHAnsi" w:hAnsiTheme="majorHAnsi"/>
          <w:sz w:val="24"/>
          <w:szCs w:val="24"/>
          <w:u w:val="single"/>
        </w:rPr>
        <w:t>月</w:t>
      </w:r>
      <w:r w:rsid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Pr="005B0ABD">
        <w:rPr>
          <w:rFonts w:asciiTheme="majorHAnsi" w:eastAsiaTheme="majorHAnsi" w:hAnsiTheme="majorHAnsi"/>
          <w:sz w:val="24"/>
          <w:szCs w:val="24"/>
          <w:u w:val="single"/>
        </w:rPr>
        <w:t>日</w:t>
      </w:r>
    </w:p>
    <w:p w14:paraId="69F9CFB5" w14:textId="77777777" w:rsidR="00625BA6" w:rsidRPr="005B0ABD" w:rsidRDefault="00625BA6" w:rsidP="005B0ABD">
      <w:pPr>
        <w:jc w:val="left"/>
        <w:rPr>
          <w:rFonts w:asciiTheme="majorHAnsi" w:eastAsiaTheme="majorHAnsi" w:hAnsiTheme="majorHAnsi"/>
          <w:sz w:val="24"/>
          <w:szCs w:val="24"/>
        </w:rPr>
      </w:pPr>
      <w:r w:rsidRPr="005B0ABD">
        <w:rPr>
          <w:rFonts w:asciiTheme="majorHAnsi" w:eastAsiaTheme="majorHAnsi" w:hAnsiTheme="majorHAnsi" w:hint="eastAsia"/>
          <w:sz w:val="24"/>
          <w:szCs w:val="24"/>
        </w:rPr>
        <w:t xml:space="preserve">所　属　：　</w:t>
      </w:r>
      <w:r w:rsidR="005B0ABD">
        <w:rPr>
          <w:rFonts w:asciiTheme="majorHAnsi" w:eastAsiaTheme="majorHAnsi" w:hAnsiTheme="majorHAnsi" w:hint="eastAsia"/>
          <w:sz w:val="24"/>
          <w:szCs w:val="24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</w:rPr>
        <w:tab/>
      </w:r>
      <w:r w:rsid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　　　</w:t>
      </w:r>
      <w:r w:rsid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 w:hint="eastAsia"/>
          <w:sz w:val="24"/>
          <w:szCs w:val="24"/>
          <w:u w:val="single"/>
        </w:rPr>
        <w:t>専攻</w:t>
      </w:r>
      <w:r w:rsidR="005B0ABD" w:rsidRPr="005B0ABD">
        <w:rPr>
          <w:rFonts w:asciiTheme="majorHAnsi" w:eastAsiaTheme="majorHAnsi" w:hAnsiTheme="majorHAnsi" w:hint="eastAsia"/>
          <w:sz w:val="24"/>
          <w:szCs w:val="24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　　　</w:t>
      </w:r>
      <w:r w:rsid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>研究室</w:t>
      </w:r>
    </w:p>
    <w:p w14:paraId="69F9CFB6" w14:textId="77777777" w:rsidR="00625BA6" w:rsidRPr="005B0ABD" w:rsidRDefault="00625BA6" w:rsidP="005B0ABD">
      <w:pPr>
        <w:jc w:val="left"/>
        <w:rPr>
          <w:rFonts w:asciiTheme="majorHAnsi" w:eastAsiaTheme="majorHAnsi" w:hAnsiTheme="majorHAnsi"/>
          <w:sz w:val="24"/>
          <w:szCs w:val="24"/>
          <w:u w:val="single"/>
        </w:rPr>
      </w:pPr>
      <w:r w:rsidRPr="005B0ABD">
        <w:rPr>
          <w:rFonts w:asciiTheme="majorHAnsi" w:eastAsiaTheme="majorHAnsi" w:hAnsiTheme="majorHAnsi" w:hint="eastAsia"/>
          <w:sz w:val="24"/>
          <w:szCs w:val="24"/>
        </w:rPr>
        <w:t>研究室</w:t>
      </w:r>
      <w:r w:rsidRPr="005B0ABD">
        <w:rPr>
          <w:rFonts w:asciiTheme="majorHAnsi" w:eastAsiaTheme="majorHAnsi" w:hAnsiTheme="majorHAnsi"/>
          <w:sz w:val="24"/>
          <w:szCs w:val="24"/>
        </w:rPr>
        <w:t>責任者：</w:t>
      </w:r>
      <w:r w:rsidR="005B0ABD">
        <w:rPr>
          <w:rFonts w:asciiTheme="majorHAnsi" w:eastAsiaTheme="majorHAnsi" w:hAnsiTheme="majorHAnsi"/>
          <w:sz w:val="24"/>
          <w:szCs w:val="24"/>
        </w:rPr>
        <w:tab/>
      </w:r>
      <w:r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>（</w:t>
      </w:r>
      <w:r w:rsidRPr="005B0ABD">
        <w:rPr>
          <w:rFonts w:asciiTheme="majorHAnsi" w:eastAsiaTheme="majorHAnsi" w:hAnsiTheme="majorHAnsi"/>
          <w:sz w:val="24"/>
          <w:szCs w:val="24"/>
          <w:u w:val="single"/>
        </w:rPr>
        <w:t>職名</w:t>
      </w:r>
      <w:r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>）</w:t>
      </w:r>
      <w:r w:rsidR="005B0ABD"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 w:rsidRPr="005B0ABD">
        <w:rPr>
          <w:rFonts w:asciiTheme="majorHAnsi" w:eastAsiaTheme="majorHAnsi" w:hAnsiTheme="majorHAnsi"/>
          <w:sz w:val="24"/>
          <w:szCs w:val="24"/>
          <w:u w:val="single"/>
        </w:rPr>
        <w:t xml:space="preserve">　　</w:t>
      </w:r>
      <w:r w:rsid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  </w:t>
      </w:r>
      <w:r w:rsidRPr="005B0ABD">
        <w:rPr>
          <w:rFonts w:asciiTheme="majorHAnsi" w:eastAsiaTheme="majorHAnsi" w:hAnsiTheme="majorHAnsi" w:hint="eastAsia"/>
          <w:sz w:val="24"/>
          <w:szCs w:val="24"/>
        </w:rPr>
        <w:t>（</w:t>
      </w:r>
      <w:r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>氏名）</w:t>
      </w:r>
      <w:r w:rsidR="0043050E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　　　　　</w:t>
      </w:r>
      <w:r w:rsid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="0043050E">
        <w:rPr>
          <w:rFonts w:asciiTheme="majorHAnsi" w:eastAsiaTheme="majorHAnsi" w:hAnsiTheme="majorHAnsi" w:hint="eastAsia"/>
          <w:sz w:val="24"/>
          <w:szCs w:val="24"/>
          <w:u w:val="single"/>
        </w:rPr>
        <w:t>印</w:t>
      </w:r>
    </w:p>
    <w:p w14:paraId="69F9CFB7" w14:textId="77777777" w:rsidR="009A5141" w:rsidRPr="009A5141" w:rsidRDefault="00625BA6" w:rsidP="009A5141">
      <w:pPr>
        <w:jc w:val="left"/>
        <w:rPr>
          <w:rFonts w:asciiTheme="majorHAnsi" w:eastAsiaTheme="majorHAnsi" w:hAnsiTheme="majorHAnsi"/>
          <w:sz w:val="24"/>
          <w:szCs w:val="24"/>
          <w:u w:val="single"/>
        </w:rPr>
      </w:pPr>
      <w:r w:rsidRPr="005B0ABD">
        <w:rPr>
          <w:rFonts w:asciiTheme="majorHAnsi" w:eastAsiaTheme="majorHAnsi" w:hAnsiTheme="majorHAnsi" w:hint="eastAsia"/>
          <w:sz w:val="24"/>
          <w:szCs w:val="24"/>
        </w:rPr>
        <w:t>化学物質</w:t>
      </w:r>
      <w:r w:rsidRPr="005B0ABD">
        <w:rPr>
          <w:rFonts w:asciiTheme="majorHAnsi" w:eastAsiaTheme="majorHAnsi" w:hAnsiTheme="majorHAnsi"/>
          <w:sz w:val="24"/>
          <w:szCs w:val="24"/>
        </w:rPr>
        <w:t>管理担当者</w:t>
      </w:r>
      <w:r w:rsidR="00AE1B7B">
        <w:rPr>
          <w:rFonts w:asciiTheme="majorHAnsi" w:eastAsiaTheme="majorHAnsi" w:hAnsiTheme="majorHAnsi" w:hint="eastAsia"/>
          <w:sz w:val="24"/>
          <w:szCs w:val="24"/>
        </w:rPr>
        <w:t>*</w:t>
      </w:r>
      <w:r w:rsidRPr="005B0ABD">
        <w:rPr>
          <w:rFonts w:asciiTheme="majorHAnsi" w:eastAsiaTheme="majorHAnsi" w:hAnsiTheme="majorHAnsi"/>
          <w:sz w:val="24"/>
          <w:szCs w:val="24"/>
        </w:rPr>
        <w:t>：</w:t>
      </w:r>
      <w:r w:rsidR="005B0ABD">
        <w:rPr>
          <w:rFonts w:asciiTheme="majorHAnsi" w:eastAsiaTheme="majorHAnsi" w:hAnsiTheme="majorHAnsi"/>
          <w:sz w:val="24"/>
          <w:szCs w:val="24"/>
        </w:rPr>
        <w:tab/>
      </w:r>
      <w:r w:rsidR="005B0ABD"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（職名）　　</w:t>
      </w:r>
      <w:r w:rsid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 w:rsidRPr="005B0ABD">
        <w:rPr>
          <w:rFonts w:asciiTheme="majorHAnsi" w:eastAsiaTheme="majorHAnsi" w:hAnsiTheme="majorHAnsi"/>
          <w:sz w:val="24"/>
          <w:szCs w:val="24"/>
          <w:u w:val="single"/>
        </w:rPr>
        <w:t xml:space="preserve">  </w:t>
      </w:r>
      <w:r w:rsidR="005B0ABD" w:rsidRPr="005B0ABD">
        <w:rPr>
          <w:rFonts w:asciiTheme="majorHAnsi" w:eastAsiaTheme="majorHAnsi" w:hAnsiTheme="majorHAnsi"/>
          <w:sz w:val="24"/>
          <w:szCs w:val="24"/>
        </w:rPr>
        <w:t>（</w:t>
      </w:r>
      <w:r w:rsidR="005B0ABD" w:rsidRPr="005B0ABD">
        <w:rPr>
          <w:rFonts w:asciiTheme="majorHAnsi" w:eastAsiaTheme="majorHAnsi" w:hAnsiTheme="majorHAnsi"/>
          <w:sz w:val="24"/>
          <w:szCs w:val="24"/>
          <w:u w:val="single"/>
        </w:rPr>
        <w:t xml:space="preserve">氏名）　　　　　　　　</w:t>
      </w:r>
      <w:r w:rsid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 w:rsidRPr="005B0ABD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="0043050E">
        <w:rPr>
          <w:rFonts w:asciiTheme="majorHAnsi" w:eastAsiaTheme="majorHAnsi" w:hAnsiTheme="majorHAnsi" w:hint="eastAsia"/>
          <w:sz w:val="24"/>
          <w:szCs w:val="24"/>
          <w:u w:val="single"/>
        </w:rPr>
        <w:t>印</w:t>
      </w:r>
    </w:p>
    <w:p w14:paraId="69F9CFB8" w14:textId="77777777" w:rsidR="00AE1B7B" w:rsidRPr="00AE1B7B" w:rsidRDefault="00AE1B7B" w:rsidP="00AE1B7B">
      <w:pPr>
        <w:ind w:firstLineChars="1050" w:firstLine="2520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  <w:u w:val="single"/>
        </w:rPr>
        <w:t>（E-mail）</w:t>
      </w:r>
      <w:r>
        <w:rPr>
          <w:rFonts w:asciiTheme="majorHAnsi" w:eastAsiaTheme="majorHAnsi" w:hAnsiTheme="majorHAnsi"/>
          <w:sz w:val="24"/>
          <w:szCs w:val="24"/>
          <w:u w:val="single"/>
        </w:rPr>
        <w:t xml:space="preserve">　　　　　　　　　　　　               </w:t>
      </w:r>
    </w:p>
    <w:p w14:paraId="69F9CFB9" w14:textId="77777777" w:rsidR="009A5141" w:rsidRDefault="009A5141" w:rsidP="00E42733">
      <w:pPr>
        <w:ind w:right="960"/>
        <w:jc w:val="center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―――――――　以下、環境安全管理室が記入します　――――――</w:t>
      </w:r>
    </w:p>
    <w:p w14:paraId="69F9CFBA" w14:textId="77777777" w:rsidR="005B0ABD" w:rsidRPr="000A1BCA" w:rsidRDefault="005B0ABD" w:rsidP="005B0ABD">
      <w:pPr>
        <w:jc w:val="right"/>
        <w:rPr>
          <w:rFonts w:asciiTheme="majorHAnsi" w:eastAsiaTheme="majorHAnsi" w:hAnsiTheme="majorHAnsi"/>
          <w:sz w:val="24"/>
          <w:szCs w:val="24"/>
          <w:u w:val="single"/>
        </w:rPr>
      </w:pPr>
      <w:r w:rsidRPr="000A1BCA">
        <w:rPr>
          <w:rFonts w:asciiTheme="majorHAnsi" w:eastAsiaTheme="majorHAnsi" w:hAnsiTheme="majorHAnsi"/>
          <w:sz w:val="24"/>
          <w:szCs w:val="24"/>
          <w:u w:val="single"/>
        </w:rPr>
        <w:t>受理年月日：</w:t>
      </w:r>
      <w:r w:rsidRPr="000A1BCA">
        <w:rPr>
          <w:rFonts w:asciiTheme="majorHAnsi" w:eastAsiaTheme="majorHAnsi" w:hAnsiTheme="majorHAnsi" w:hint="eastAsia"/>
          <w:sz w:val="24"/>
          <w:szCs w:val="24"/>
          <w:u w:val="single"/>
        </w:rPr>
        <w:t>平成</w:t>
      </w:r>
      <w:r w:rsidR="000A1BCA" w:rsidRP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0A1BCA" w:rsidRPr="000A1BCA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Pr="000A1BCA">
        <w:rPr>
          <w:rFonts w:asciiTheme="majorHAnsi" w:eastAsiaTheme="majorHAnsi" w:hAnsiTheme="majorHAnsi" w:hint="eastAsia"/>
          <w:sz w:val="24"/>
          <w:szCs w:val="24"/>
          <w:u w:val="single"/>
        </w:rPr>
        <w:t>年</w:t>
      </w:r>
      <w:r w:rsidR="000A1BCA" w:rsidRP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0A1BCA" w:rsidRPr="000A1BCA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Pr="000A1BCA">
        <w:rPr>
          <w:rFonts w:asciiTheme="majorHAnsi" w:eastAsiaTheme="majorHAnsi" w:hAnsiTheme="majorHAnsi" w:hint="eastAsia"/>
          <w:sz w:val="24"/>
          <w:szCs w:val="24"/>
          <w:u w:val="single"/>
        </w:rPr>
        <w:t>月</w:t>
      </w:r>
      <w:r w:rsidR="000A1BCA" w:rsidRP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0A1BCA" w:rsidRPr="000A1BCA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Pr="000A1BCA">
        <w:rPr>
          <w:rFonts w:asciiTheme="majorHAnsi" w:eastAsiaTheme="majorHAnsi" w:hAnsiTheme="majorHAnsi" w:hint="eastAsia"/>
          <w:sz w:val="24"/>
          <w:szCs w:val="24"/>
          <w:u w:val="single"/>
        </w:rPr>
        <w:t>日</w:t>
      </w:r>
    </w:p>
    <w:p w14:paraId="69F9CFBB" w14:textId="77777777" w:rsidR="005B0ABD" w:rsidRPr="000A1BCA" w:rsidRDefault="005B0ABD" w:rsidP="000A1BCA">
      <w:pPr>
        <w:wordWrap w:val="0"/>
        <w:jc w:val="right"/>
        <w:rPr>
          <w:rFonts w:asciiTheme="majorHAnsi" w:eastAsiaTheme="majorHAnsi" w:hAnsiTheme="majorHAnsi"/>
          <w:sz w:val="24"/>
          <w:szCs w:val="24"/>
          <w:u w:val="single"/>
        </w:rPr>
      </w:pPr>
      <w:r w:rsidRPr="000A1BCA">
        <w:rPr>
          <w:rFonts w:asciiTheme="majorHAnsi" w:eastAsiaTheme="majorHAnsi" w:hAnsiTheme="majorHAnsi" w:hint="eastAsia"/>
          <w:sz w:val="24"/>
          <w:szCs w:val="24"/>
          <w:u w:val="single"/>
        </w:rPr>
        <w:t>担当者</w:t>
      </w:r>
      <w:r w:rsidRPr="000A1BCA">
        <w:rPr>
          <w:rFonts w:asciiTheme="majorHAnsi" w:eastAsiaTheme="majorHAnsi" w:hAnsiTheme="majorHAnsi"/>
          <w:sz w:val="24"/>
          <w:szCs w:val="24"/>
          <w:u w:val="single"/>
        </w:rPr>
        <w:t>：</w:t>
      </w:r>
      <w:r w:rsidR="000A1BCA" w:rsidRP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0A1BCA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="000A1BCA" w:rsidRPr="000A1BCA">
        <w:rPr>
          <w:rFonts w:asciiTheme="majorHAnsi" w:eastAsiaTheme="majorHAnsi" w:hAnsiTheme="majorHAnsi"/>
          <w:sz w:val="24"/>
          <w:szCs w:val="24"/>
          <w:u w:val="single"/>
        </w:rPr>
        <w:t xml:space="preserve">　　　　　</w:t>
      </w:r>
    </w:p>
    <w:sectPr w:rsidR="005B0ABD" w:rsidRPr="000A1B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9CFC0" w14:textId="77777777" w:rsidR="009A5141" w:rsidRDefault="009A5141" w:rsidP="0043050E">
      <w:r>
        <w:separator/>
      </w:r>
    </w:p>
  </w:endnote>
  <w:endnote w:type="continuationSeparator" w:id="0">
    <w:p w14:paraId="69F9CFC1" w14:textId="77777777" w:rsidR="009A5141" w:rsidRDefault="009A5141" w:rsidP="0043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9CFBE" w14:textId="77777777" w:rsidR="009A5141" w:rsidRDefault="009A5141" w:rsidP="0043050E">
      <w:r>
        <w:separator/>
      </w:r>
    </w:p>
  </w:footnote>
  <w:footnote w:type="continuationSeparator" w:id="0">
    <w:p w14:paraId="69F9CFBF" w14:textId="77777777" w:rsidR="009A5141" w:rsidRDefault="009A5141" w:rsidP="00430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7162D"/>
    <w:multiLevelType w:val="hybridMultilevel"/>
    <w:tmpl w:val="FDB470B8"/>
    <w:lvl w:ilvl="0" w:tplc="15D4B4AE">
      <w:start w:val="5"/>
      <w:numFmt w:val="bullet"/>
      <w:lvlText w:val=""/>
      <w:lvlJc w:val="left"/>
      <w:pPr>
        <w:ind w:left="360" w:hanging="360"/>
      </w:pPr>
      <w:rPr>
        <w:rFonts w:ascii="Wingdings" w:eastAsiaTheme="majorHAnsi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3E15F0"/>
    <w:multiLevelType w:val="hybridMultilevel"/>
    <w:tmpl w:val="4BA20E36"/>
    <w:lvl w:ilvl="0" w:tplc="5EB49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CF4E1D"/>
    <w:multiLevelType w:val="hybridMultilevel"/>
    <w:tmpl w:val="1CE6FE9E"/>
    <w:lvl w:ilvl="0" w:tplc="287A5472">
      <w:start w:val="5"/>
      <w:numFmt w:val="bullet"/>
      <w:lvlText w:val=""/>
      <w:lvlJc w:val="left"/>
      <w:pPr>
        <w:ind w:left="360" w:hanging="360"/>
      </w:pPr>
      <w:rPr>
        <w:rFonts w:ascii="Wingdings" w:eastAsiaTheme="majorHAnsi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2E"/>
    <w:rsid w:val="000A1BCA"/>
    <w:rsid w:val="00154134"/>
    <w:rsid w:val="001F0287"/>
    <w:rsid w:val="003B1A2C"/>
    <w:rsid w:val="0043050E"/>
    <w:rsid w:val="005B0ABD"/>
    <w:rsid w:val="00625BA6"/>
    <w:rsid w:val="00640B58"/>
    <w:rsid w:val="00656ADA"/>
    <w:rsid w:val="009A5141"/>
    <w:rsid w:val="009E2C10"/>
    <w:rsid w:val="00AE1B7B"/>
    <w:rsid w:val="00DB6ADF"/>
    <w:rsid w:val="00E42733"/>
    <w:rsid w:val="00F7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F9CFAF"/>
  <w15:chartTrackingRefBased/>
  <w15:docId w15:val="{25325312-BA2C-45F1-B592-FE1ADB73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BA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305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050E"/>
  </w:style>
  <w:style w:type="paragraph" w:styleId="a6">
    <w:name w:val="footer"/>
    <w:basedOn w:val="a"/>
    <w:link w:val="a7"/>
    <w:uiPriority w:val="99"/>
    <w:unhideWhenUsed/>
    <w:rsid w:val="00430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0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47CE03C9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和行</dc:creator>
  <cp:keywords/>
  <dc:description/>
  <cp:lastModifiedBy>吉田　和行</cp:lastModifiedBy>
  <cp:revision>3</cp:revision>
  <dcterms:created xsi:type="dcterms:W3CDTF">2018-03-08T08:08:00Z</dcterms:created>
  <dcterms:modified xsi:type="dcterms:W3CDTF">2018-03-08T08:08:00Z</dcterms:modified>
</cp:coreProperties>
</file>