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4D68A3" w:rsidRPr="006B6817" w:rsidTr="000E37F3">
        <w:trPr>
          <w:trHeight w:val="1691"/>
        </w:trPr>
        <w:tc>
          <w:tcPr>
            <w:tcW w:w="5949" w:type="dxa"/>
          </w:tcPr>
          <w:p w:rsidR="004D68A3" w:rsidRPr="004D68A3" w:rsidRDefault="000E37F3" w:rsidP="004D68A3">
            <w:r w:rsidRPr="004D68A3">
              <w:rPr>
                <w:rFonts w:ascii="Verdana" w:hAnsi="Verdana"/>
                <w:noProof/>
                <w:color w:val="141414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CE742B3" wp14:editId="5EF6B02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276225</wp:posOffset>
                  </wp:positionV>
                  <wp:extent cx="390525" cy="542925"/>
                  <wp:effectExtent l="0" t="0" r="0" b="9525"/>
                  <wp:wrapNone/>
                  <wp:docPr id="3" name="図 3" descr="東京大学 大学院理学系研究科 理学部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東京大学 大学院理学系研究科 理学部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22"/>
                          <a:stretch/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8A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-2540</wp:posOffset>
                      </wp:positionV>
                      <wp:extent cx="3781425" cy="10763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37F3" w:rsidRPr="006B6817" w:rsidRDefault="000E37F3" w:rsidP="00C83C0D">
                                  <w:pPr>
                                    <w:snapToGrid w:val="0"/>
                                    <w:ind w:firstLineChars="300" w:firstLine="841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8"/>
                                    </w:rPr>
                                  </w:pPr>
                                  <w:r w:rsidRPr="006B6817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8"/>
                                    </w:rPr>
                                    <w:t>理学系</w:t>
                                  </w:r>
                                  <w:r w:rsidRPr="006B6817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 w:rsidRPr="006B6817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8"/>
                                    </w:rPr>
                                    <w:t>被害報告フォーマット</w:t>
                                  </w:r>
                                </w:p>
                                <w:p w:rsidR="000E37F3" w:rsidRPr="006B6817" w:rsidRDefault="000E37F3" w:rsidP="00B92CAD">
                                  <w:pPr>
                                    <w:snapToGrid w:val="0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4"/>
                                    </w:rPr>
                                  </w:pPr>
                                  <w:r w:rsidRPr="006B6817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6B6817"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6B6817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4"/>
                                    </w:rPr>
                                    <w:t>（各専攻・施設事務室→理学系災害対策本部）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5.5pt;margin-top:-.2pt;width:297.75pt;height:8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" fillcolor="black [3213]" strokecolor="#1f4d78 [1604]" strokeweight="1pt">
                      <v:textbox>
                        <w:txbxContent>
                          <w:p w:rsidR="000E37F3" w:rsidRPr="006B6817" w:rsidRDefault="000E37F3" w:rsidP="00C83C0D">
                            <w:pPr>
                              <w:snapToGrid w:val="0"/>
                              <w:ind w:firstLineChars="300" w:firstLine="841"/>
                              <w:rPr>
                                <w:rFonts w:ascii="AR P丸ゴシック体E" w:eastAsia="AR P丸ゴシック体E" w:hAnsi="AR P丸ゴシック体E"/>
                                <w:b/>
                                <w:sz w:val="28"/>
                              </w:rPr>
                            </w:pPr>
                            <w:r w:rsidRPr="006B681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</w:rPr>
                              <w:t>理学系</w:t>
                            </w:r>
                            <w:r w:rsidRPr="006B6817">
                              <w:rPr>
                                <w:rFonts w:ascii="AR P丸ゴシック体E" w:eastAsia="AR P丸ゴシック体E" w:hAnsi="AR P丸ゴシック体E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6B681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</w:rPr>
                              <w:t>被害報告フォーマット</w:t>
                            </w:r>
                          </w:p>
                          <w:p w:rsidR="000E37F3" w:rsidRPr="006B6817" w:rsidRDefault="000E37F3" w:rsidP="00B92CAD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</w:rPr>
                            </w:pPr>
                            <w:r w:rsidRPr="006B681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B6817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B681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</w:rPr>
                              <w:t>（各専攻・施設事務室→理学系災害対策本部）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787" w:type="dxa"/>
            <w:vAlign w:val="center"/>
          </w:tcPr>
          <w:p w:rsidR="004D68A3" w:rsidRPr="006B6817" w:rsidRDefault="004D68A3" w:rsidP="006B6817">
            <w:pPr>
              <w:snapToGrid w:val="0"/>
              <w:rPr>
                <w:rFonts w:ascii="AR P丸ゴシック体E" w:eastAsia="AR P丸ゴシック体E" w:hAnsi="AR P丸ゴシック体E"/>
              </w:rPr>
            </w:pPr>
            <w:r w:rsidRPr="006B6817">
              <w:rPr>
                <w:rFonts w:ascii="AR P丸ゴシック体E" w:eastAsia="AR P丸ゴシック体E" w:hAnsi="AR P丸ゴシック体E" w:hint="eastAsia"/>
              </w:rPr>
              <w:t>理学系災害対策本部連絡先</w:t>
            </w:r>
          </w:p>
          <w:p w:rsidR="004D68A3" w:rsidRPr="000E37F3" w:rsidRDefault="004D68A3" w:rsidP="006B6817">
            <w:pPr>
              <w:snapToGrid w:val="0"/>
              <w:rPr>
                <w:rFonts w:ascii="Arial" w:eastAsia="ＭＳ Ｐゴシック" w:hAnsi="Arial" w:cs="Arial"/>
              </w:rPr>
            </w:pPr>
            <w:r w:rsidRPr="000E37F3">
              <w:rPr>
                <w:rFonts w:ascii="Arial" w:eastAsia="ＭＳ Ｐゴシック" w:hAnsi="Arial" w:cs="Arial"/>
              </w:rPr>
              <w:t>・避難場所</w:t>
            </w:r>
            <w:r w:rsidRPr="000E37F3">
              <w:rPr>
                <w:rFonts w:ascii="Arial" w:eastAsia="ＭＳ Ｐゴシック" w:hAnsi="Arial" w:cs="Arial"/>
              </w:rPr>
              <w:t>(</w:t>
            </w:r>
            <w:r w:rsidRPr="000E37F3">
              <w:rPr>
                <w:rFonts w:ascii="Arial" w:eastAsia="ＭＳ Ｐゴシック" w:hAnsi="Arial" w:cs="Arial"/>
              </w:rPr>
              <w:t>安田講堂前</w:t>
            </w:r>
            <w:r w:rsidRPr="000E37F3">
              <w:rPr>
                <w:rFonts w:ascii="Arial" w:eastAsia="ＭＳ Ｐゴシック" w:hAnsi="Arial" w:cs="Arial"/>
              </w:rPr>
              <w:t>)</w:t>
            </w:r>
            <w:r w:rsidRPr="000E37F3">
              <w:rPr>
                <w:rFonts w:ascii="Arial" w:eastAsia="ＭＳ Ｐゴシック" w:hAnsi="Arial" w:cs="Arial"/>
              </w:rPr>
              <w:t xml:space="preserve">　内線</w:t>
            </w:r>
            <w:r w:rsidRPr="000E37F3">
              <w:rPr>
                <w:rFonts w:ascii="Arial" w:eastAsia="ＭＳ Ｐゴシック" w:hAnsi="Arial" w:cs="Arial"/>
              </w:rPr>
              <w:t>20274</w:t>
            </w:r>
          </w:p>
          <w:p w:rsidR="004D68A3" w:rsidRPr="000E37F3" w:rsidRDefault="004D68A3" w:rsidP="006B6817">
            <w:pPr>
              <w:snapToGrid w:val="0"/>
              <w:rPr>
                <w:rFonts w:ascii="Arial" w:eastAsia="ＭＳ Ｐゴシック" w:hAnsi="Arial" w:cs="Arial"/>
              </w:rPr>
            </w:pPr>
            <w:r w:rsidRPr="000E37F3">
              <w:rPr>
                <w:rFonts w:ascii="Arial" w:eastAsia="ＭＳ Ｐゴシック" w:hAnsi="Arial" w:cs="Arial"/>
              </w:rPr>
              <w:t>・</w:t>
            </w:r>
            <w:r w:rsidRPr="000E37F3">
              <w:rPr>
                <w:rFonts w:ascii="Arial" w:eastAsia="ＭＳ Ｐゴシック" w:hAnsi="Arial" w:cs="Arial"/>
              </w:rPr>
              <w:t>1</w:t>
            </w:r>
            <w:r w:rsidRPr="000E37F3">
              <w:rPr>
                <w:rFonts w:ascii="Arial" w:eastAsia="ＭＳ Ｐゴシック" w:hAnsi="Arial" w:cs="Arial"/>
              </w:rPr>
              <w:t>号館西棟</w:t>
            </w:r>
            <w:r w:rsidRPr="000E37F3">
              <w:rPr>
                <w:rFonts w:ascii="Arial" w:eastAsia="ＭＳ Ｐゴシック" w:hAnsi="Arial" w:cs="Arial"/>
              </w:rPr>
              <w:t>205</w:t>
            </w:r>
            <w:r w:rsidRPr="000E37F3">
              <w:rPr>
                <w:rFonts w:ascii="Arial" w:eastAsia="ＭＳ Ｐゴシック" w:hAnsi="Arial" w:cs="Arial"/>
              </w:rPr>
              <w:t>室　内線</w:t>
            </w:r>
            <w:r w:rsidRPr="000E37F3">
              <w:rPr>
                <w:rFonts w:ascii="Arial" w:eastAsia="ＭＳ Ｐゴシック" w:hAnsi="Arial" w:cs="Arial"/>
              </w:rPr>
              <w:t>28345</w:t>
            </w:r>
          </w:p>
          <w:p w:rsidR="004D68A3" w:rsidRPr="000E37F3" w:rsidRDefault="006B6817" w:rsidP="006B6817">
            <w:pPr>
              <w:snapToGrid w:val="0"/>
              <w:rPr>
                <w:rFonts w:ascii="Arial" w:eastAsia="ＭＳ Ｐゴシック" w:hAnsi="Arial" w:cs="Arial"/>
              </w:rPr>
            </w:pPr>
            <w:r w:rsidRPr="000E37F3">
              <w:rPr>
                <w:rFonts w:ascii="Arial" w:eastAsia="ＭＳ Ｐゴシック" w:hAnsi="Arial" w:cs="Arial"/>
              </w:rPr>
              <w:t>・防災センター</w:t>
            </w:r>
            <w:r w:rsidR="004D68A3" w:rsidRPr="000E37F3">
              <w:rPr>
                <w:rFonts w:ascii="Arial" w:eastAsia="ＭＳ Ｐゴシック" w:hAnsi="Arial" w:cs="Arial"/>
              </w:rPr>
              <w:t xml:space="preserve">　内線</w:t>
            </w:r>
            <w:r w:rsidRPr="000E37F3">
              <w:rPr>
                <w:rFonts w:ascii="Arial" w:eastAsia="ＭＳ Ｐゴシック" w:hAnsi="Arial" w:cs="Arial"/>
              </w:rPr>
              <w:t>24016</w:t>
            </w:r>
          </w:p>
          <w:p w:rsidR="000E37F3" w:rsidRPr="006B6817" w:rsidRDefault="000E37F3" w:rsidP="006B6817">
            <w:pPr>
              <w:snapToGrid w:val="0"/>
              <w:rPr>
                <w:rFonts w:ascii="AR P丸ゴシック体E" w:eastAsia="AR P丸ゴシック体E" w:hAnsi="AR P丸ゴシック体E"/>
              </w:rPr>
            </w:pPr>
            <w:r w:rsidRPr="000E37F3">
              <w:rPr>
                <w:rFonts w:ascii="Arial" w:eastAsia="ＭＳ Ｐゴシック" w:hAnsi="Arial" w:cs="Arial"/>
              </w:rPr>
              <w:t>kankyo.s@gs.mail.u-tokyo.ac.jp</w:t>
            </w:r>
          </w:p>
        </w:tc>
      </w:tr>
    </w:tbl>
    <w:p w:rsidR="00645056" w:rsidRPr="000324AD" w:rsidRDefault="00645056">
      <w:pPr>
        <w:rPr>
          <w:rFonts w:asciiTheme="majorEastAsia" w:eastAsiaTheme="majorEastAsia" w:hAnsiTheme="majorEastAsia"/>
          <w:sz w:val="24"/>
        </w:rPr>
      </w:pPr>
      <w:r w:rsidRPr="000324AD">
        <w:rPr>
          <w:rFonts w:asciiTheme="majorEastAsia" w:eastAsiaTheme="majorEastAsia" w:hAnsiTheme="majorEastAsia" w:hint="eastAsia"/>
          <w:sz w:val="24"/>
        </w:rPr>
        <w:t>専攻・施設担当者は、以下の情報を記入し、理学部災害対策本部へ報告してください。</w:t>
      </w:r>
    </w:p>
    <w:p w:rsidR="00645056" w:rsidRDefault="00645056"/>
    <w:tbl>
      <w:tblPr>
        <w:tblStyle w:val="a4"/>
        <w:tblpPr w:leftFromText="142" w:rightFromText="142" w:vertAnchor="text" w:horzAnchor="margin" w:tblpY="346"/>
        <w:tblW w:w="9776" w:type="dxa"/>
        <w:tblLook w:val="04A0" w:firstRow="1" w:lastRow="0" w:firstColumn="1" w:lastColumn="0" w:noHBand="0" w:noVBand="1"/>
      </w:tblPr>
      <w:tblGrid>
        <w:gridCol w:w="2694"/>
        <w:gridCol w:w="1554"/>
        <w:gridCol w:w="5528"/>
      </w:tblGrid>
      <w:tr w:rsidR="00B92CAD" w:rsidRPr="006B6817" w:rsidTr="0040157B">
        <w:tc>
          <w:tcPr>
            <w:tcW w:w="2694" w:type="dxa"/>
            <w:vMerge w:val="restart"/>
          </w:tcPr>
          <w:p w:rsidR="00B92CAD" w:rsidRPr="006B6817" w:rsidRDefault="00B92CAD" w:rsidP="00B92CAD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①専攻・施設名</w:t>
            </w:r>
          </w:p>
          <w:p w:rsidR="00B92CAD" w:rsidRPr="006B6817" w:rsidRDefault="00B92CAD" w:rsidP="00B92CAD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（どれかに○）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40157B" w:rsidRPr="006B6817" w:rsidRDefault="0040157B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本郷（浅野）</w:t>
            </w:r>
          </w:p>
          <w:p w:rsidR="0040157B" w:rsidRPr="006B6817" w:rsidRDefault="0040157B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地区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70A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物理学</w:t>
            </w:r>
            <w:r w:rsidR="00CE670A" w:rsidRPr="006B6817">
              <w:rPr>
                <w:rFonts w:asciiTheme="majorEastAsia" w:eastAsiaTheme="majorEastAsia" w:hAnsiTheme="majorEastAsia" w:hint="eastAsia"/>
              </w:rPr>
              <w:t>専攻</w:t>
            </w:r>
            <w:r w:rsidRPr="006B6817">
              <w:rPr>
                <w:rFonts w:asciiTheme="majorEastAsia" w:eastAsiaTheme="majorEastAsia" w:hAnsiTheme="majorEastAsia" w:hint="eastAsia"/>
              </w:rPr>
              <w:t>／地球惑星科学</w:t>
            </w:r>
            <w:r w:rsidR="00CE670A" w:rsidRPr="006B6817">
              <w:rPr>
                <w:rFonts w:asciiTheme="majorEastAsia" w:eastAsiaTheme="majorEastAsia" w:hAnsiTheme="majorEastAsia" w:hint="eastAsia"/>
              </w:rPr>
              <w:t>専攻</w:t>
            </w:r>
            <w:r w:rsidRPr="006B6817">
              <w:rPr>
                <w:rFonts w:asciiTheme="majorEastAsia" w:eastAsiaTheme="majorEastAsia" w:hAnsiTheme="majorEastAsia" w:hint="eastAsia"/>
              </w:rPr>
              <w:t>／天文学</w:t>
            </w:r>
            <w:r w:rsidR="00CE670A" w:rsidRPr="006B6817">
              <w:rPr>
                <w:rFonts w:asciiTheme="majorEastAsia" w:eastAsiaTheme="majorEastAsia" w:hAnsiTheme="majorEastAsia" w:hint="eastAsia"/>
              </w:rPr>
              <w:t>専攻</w:t>
            </w:r>
            <w:r w:rsidRPr="006B6817">
              <w:rPr>
                <w:rFonts w:asciiTheme="majorEastAsia" w:eastAsiaTheme="majorEastAsia" w:hAnsiTheme="majorEastAsia" w:hint="eastAsia"/>
              </w:rPr>
              <w:t>／</w:t>
            </w:r>
          </w:p>
          <w:p w:rsidR="00CE670A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生物科学</w:t>
            </w:r>
            <w:r w:rsidR="00CE670A" w:rsidRPr="006B6817">
              <w:rPr>
                <w:rFonts w:asciiTheme="majorEastAsia" w:eastAsiaTheme="majorEastAsia" w:hAnsiTheme="majorEastAsia" w:hint="eastAsia"/>
              </w:rPr>
              <w:t>専攻</w:t>
            </w:r>
            <w:r w:rsidR="0040157B" w:rsidRPr="006B6817">
              <w:rPr>
                <w:rFonts w:asciiTheme="majorEastAsia" w:eastAsiaTheme="majorEastAsia" w:hAnsiTheme="majorEastAsia" w:hint="eastAsia"/>
              </w:rPr>
              <w:t>（２号館／３号館）</w:t>
            </w:r>
            <w:r w:rsidRPr="006B6817">
              <w:rPr>
                <w:rFonts w:asciiTheme="majorEastAsia" w:eastAsiaTheme="majorEastAsia" w:hAnsiTheme="majorEastAsia" w:hint="eastAsia"/>
              </w:rPr>
              <w:t>／化学</w:t>
            </w:r>
            <w:r w:rsidR="00CE670A" w:rsidRPr="006B6817">
              <w:rPr>
                <w:rFonts w:asciiTheme="majorEastAsia" w:eastAsiaTheme="majorEastAsia" w:hAnsiTheme="majorEastAsia" w:hint="eastAsia"/>
              </w:rPr>
              <w:t>専攻／情報科学科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ビッグバン宇宙国際研究センター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原子核科学研究センター</w:t>
            </w:r>
          </w:p>
          <w:p w:rsidR="00CE670A" w:rsidRPr="006B6817" w:rsidRDefault="00CE670A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スペクトル化学研究センター</w:t>
            </w:r>
          </w:p>
          <w:p w:rsidR="00CE670A" w:rsidRPr="006B6817" w:rsidRDefault="00CE670A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超高速強光子場科学研究センター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地殻化学実験施設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遺伝子実験施設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フォトンサイエンス研究機構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生物普遍性連携研究機構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素粒子物理国際研究センター※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海洋アライアンス※</w:t>
            </w:r>
          </w:p>
        </w:tc>
      </w:tr>
      <w:tr w:rsidR="00B92CAD" w:rsidRPr="006B6817" w:rsidTr="0040157B">
        <w:tc>
          <w:tcPr>
            <w:tcW w:w="2694" w:type="dxa"/>
            <w:vMerge/>
          </w:tcPr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植物園</w:t>
            </w:r>
            <w:r w:rsidR="00E9032D" w:rsidRPr="006B6817">
              <w:rPr>
                <w:rFonts w:asciiTheme="majorEastAsia" w:eastAsiaTheme="majorEastAsia" w:hAnsiTheme="majorEastAsia" w:hint="eastAsia"/>
              </w:rPr>
              <w:t>（本園／分園）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臨海実験所</w:t>
            </w:r>
          </w:p>
          <w:p w:rsidR="00B92CAD" w:rsidRPr="006B6817" w:rsidRDefault="00B92CAD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天文学教育研究センター</w:t>
            </w:r>
            <w:r w:rsidR="00E9032D" w:rsidRPr="006B6817">
              <w:rPr>
                <w:rFonts w:asciiTheme="majorEastAsia" w:eastAsiaTheme="majorEastAsia" w:hAnsiTheme="majorEastAsia" w:hint="eastAsia"/>
              </w:rPr>
              <w:t>（三鷹／木曽）</w:t>
            </w:r>
          </w:p>
          <w:p w:rsidR="0040157B" w:rsidRPr="006B6817" w:rsidRDefault="0040157B" w:rsidP="00B92CAD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原子核科学研究センター（和光）</w:t>
            </w:r>
          </w:p>
        </w:tc>
      </w:tr>
      <w:tr w:rsidR="00B92CAD" w:rsidRPr="006B6817" w:rsidTr="00785F3C">
        <w:trPr>
          <w:trHeight w:val="612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B92CAD" w:rsidRPr="006B6817" w:rsidRDefault="00B92CAD" w:rsidP="00B92CAD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②報告日時</w:t>
            </w:r>
          </w:p>
        </w:tc>
        <w:tc>
          <w:tcPr>
            <w:tcW w:w="70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CAD" w:rsidRPr="006B6817" w:rsidRDefault="00B92CAD" w:rsidP="00B92CAD">
            <w:pPr>
              <w:pStyle w:val="a3"/>
              <w:ind w:leftChars="0" w:left="0" w:firstLineChars="300" w:firstLine="66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  <w:sz w:val="22"/>
              </w:rPr>
              <w:t>月　　　日　　　　　時　　　分</w:t>
            </w:r>
            <w:r w:rsidR="0040157B" w:rsidRPr="006B68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B6817">
              <w:rPr>
                <w:rFonts w:asciiTheme="majorEastAsia" w:eastAsiaTheme="majorEastAsia" w:hAnsiTheme="majorEastAsia" w:hint="eastAsia"/>
                <w:sz w:val="22"/>
              </w:rPr>
              <w:t>【第　　報】</w:t>
            </w:r>
          </w:p>
        </w:tc>
      </w:tr>
    </w:tbl>
    <w:p w:rsidR="00645056" w:rsidRPr="006B6817" w:rsidRDefault="00645056" w:rsidP="00CB2212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  <w:sz w:val="24"/>
        </w:rPr>
      </w:pPr>
      <w:r w:rsidRPr="006B6817">
        <w:rPr>
          <w:rFonts w:ascii="AR P丸ゴシック体E" w:eastAsia="AR P丸ゴシック体E" w:hAnsi="AR P丸ゴシック体E" w:hint="eastAsia"/>
          <w:sz w:val="24"/>
        </w:rPr>
        <w:t>基本情報</w:t>
      </w:r>
    </w:p>
    <w:p w:rsidR="00645056" w:rsidRPr="006B6817" w:rsidRDefault="004A47CD" w:rsidP="00B92CAD">
      <w:pPr>
        <w:pStyle w:val="a3"/>
        <w:ind w:leftChars="0" w:left="420"/>
        <w:jc w:val="right"/>
        <w:rPr>
          <w:rFonts w:asciiTheme="majorEastAsia" w:eastAsiaTheme="majorEastAsia" w:hAnsiTheme="majorEastAsia"/>
        </w:rPr>
      </w:pPr>
      <w:r w:rsidRPr="006B6817">
        <w:rPr>
          <w:rFonts w:asciiTheme="majorEastAsia" w:eastAsiaTheme="majorEastAsia" w:hAnsiTheme="majorEastAsia" w:hint="eastAsia"/>
        </w:rPr>
        <w:t>※理学系研究科外組織</w:t>
      </w:r>
      <w:r w:rsidR="00B92CAD" w:rsidRPr="006B6817">
        <w:rPr>
          <w:rFonts w:asciiTheme="majorEastAsia" w:eastAsiaTheme="majorEastAsia" w:hAnsiTheme="majorEastAsia" w:hint="eastAsia"/>
        </w:rPr>
        <w:t>（在・理学部1号館）</w:t>
      </w:r>
    </w:p>
    <w:p w:rsidR="00645056" w:rsidRPr="006B6817" w:rsidRDefault="00645056" w:rsidP="00645056">
      <w:pPr>
        <w:pStyle w:val="a3"/>
        <w:ind w:leftChars="0" w:left="4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02"/>
        <w:gridCol w:w="2376"/>
        <w:gridCol w:w="709"/>
        <w:gridCol w:w="2126"/>
        <w:gridCol w:w="2228"/>
      </w:tblGrid>
      <w:tr w:rsidR="008A637B" w:rsidRPr="006B6817" w:rsidTr="00CE670A">
        <w:tc>
          <w:tcPr>
            <w:tcW w:w="2302" w:type="dxa"/>
            <w:tcBorders>
              <w:right w:val="single" w:sz="12" w:space="0" w:color="auto"/>
            </w:tcBorders>
          </w:tcPr>
          <w:p w:rsidR="008A637B" w:rsidRPr="006B6817" w:rsidRDefault="008A637B" w:rsidP="0064505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③各専攻・施設担当者（報告者）氏名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37B" w:rsidRPr="006B6817" w:rsidRDefault="008A637B" w:rsidP="00785F3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8A637B" w:rsidRPr="006B6817" w:rsidRDefault="00785F3C" w:rsidP="0064505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102870</wp:posOffset>
                      </wp:positionV>
                      <wp:extent cx="314325" cy="257175"/>
                      <wp:effectExtent l="0" t="19050" r="47625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B365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.05pt;margin-top:8.1pt;width:24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" adj="1276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F3C" w:rsidRPr="006B6817" w:rsidRDefault="00CE670A" w:rsidP="00645056">
            <w:pPr>
              <w:pStyle w:val="a3"/>
              <w:ind w:leftChars="0" w:left="0"/>
              <w:rPr>
                <w:rFonts w:asciiTheme="majorEastAsia" w:eastAsiaTheme="majorEastAsia" w:hAnsiTheme="majorEastAsia" w:cs="ＭＳ 明朝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④理学系</w:t>
            </w:r>
            <w:r w:rsidR="008A637B" w:rsidRPr="006B6817">
              <w:rPr>
                <w:rFonts w:asciiTheme="majorEastAsia" w:eastAsiaTheme="majorEastAsia" w:hAnsiTheme="majorEastAsia" w:cs="ＭＳ 明朝" w:hint="eastAsia"/>
              </w:rPr>
              <w:t>担当者</w:t>
            </w:r>
          </w:p>
          <w:p w:rsidR="008A637B" w:rsidRPr="006B6817" w:rsidRDefault="008A637B" w:rsidP="0064505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（報告受け者）氏名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B" w:rsidRPr="006B6817" w:rsidRDefault="008A637B" w:rsidP="00645056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645056" w:rsidRPr="006B6817" w:rsidRDefault="00645056" w:rsidP="00645056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645056" w:rsidRPr="006B6817" w:rsidRDefault="00645056" w:rsidP="00645056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645056" w:rsidRPr="006B6817" w:rsidRDefault="00645056" w:rsidP="00CB2212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  <w:sz w:val="24"/>
        </w:rPr>
      </w:pPr>
      <w:r w:rsidRPr="006B6817">
        <w:rPr>
          <w:rFonts w:ascii="AR P丸ゴシック体E" w:eastAsia="AR P丸ゴシック体E" w:hAnsi="AR P丸ゴシック体E" w:hint="eastAsia"/>
          <w:sz w:val="24"/>
        </w:rPr>
        <w:t>各専攻・施設の体制状況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595"/>
        <w:gridCol w:w="1492"/>
      </w:tblGrid>
      <w:tr w:rsidR="0040157B" w:rsidRPr="006B6817" w:rsidTr="0040157B">
        <w:trPr>
          <w:trHeight w:val="480"/>
        </w:trPr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40157B" w:rsidRPr="006B6817" w:rsidRDefault="0040157B" w:rsidP="0040157B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⑤専攻(号館)災害対策部</w:t>
            </w:r>
          </w:p>
        </w:tc>
        <w:tc>
          <w:tcPr>
            <w:tcW w:w="5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0157B" w:rsidRPr="006B6817" w:rsidRDefault="004015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設置した（場所：　　　　　　　　　　　　）／未設置</w:t>
            </w:r>
          </w:p>
          <w:p w:rsidR="0040157B" w:rsidRPr="006B6817" w:rsidRDefault="0040157B" w:rsidP="0040157B">
            <w:pPr>
              <w:widowControl/>
              <w:tabs>
                <w:tab w:val="left" w:pos="4860"/>
              </w:tabs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内線：</w:t>
            </w:r>
            <w:r w:rsidRPr="006B6817">
              <w:rPr>
                <w:rFonts w:asciiTheme="majorEastAsia" w:eastAsiaTheme="majorEastAsia" w:hAnsiTheme="majorEastAsia"/>
              </w:rPr>
              <w:tab/>
            </w:r>
          </w:p>
          <w:p w:rsidR="0040157B" w:rsidRPr="006B6817" w:rsidRDefault="0040157B" w:rsidP="00412DD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外線：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0157B" w:rsidRPr="006B6817" w:rsidRDefault="000324AD" w:rsidP="0040157B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(注)未設置の場合でも連絡先は</w:t>
            </w:r>
            <w:r w:rsidR="0040157B" w:rsidRPr="006B6817">
              <w:rPr>
                <w:rFonts w:asciiTheme="majorEastAsia" w:eastAsiaTheme="majorEastAsia" w:hAnsiTheme="majorEastAsia" w:hint="eastAsia"/>
                <w:sz w:val="20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してください。</w:t>
            </w:r>
          </w:p>
        </w:tc>
      </w:tr>
      <w:tr w:rsidR="00CE670A" w:rsidRPr="006B6817" w:rsidTr="0040157B">
        <w:trPr>
          <w:trHeight w:val="465"/>
        </w:trPr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CE670A" w:rsidRPr="006B6817" w:rsidRDefault="00412DD7" w:rsidP="00412D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⑥専攻長／学科長／センター長</w:t>
            </w:r>
            <w:r w:rsidRPr="006B6817">
              <w:rPr>
                <w:rFonts w:asciiTheme="majorEastAsia" w:eastAsiaTheme="majorEastAsia" w:hAnsiTheme="majorEastAsia" w:cs="ＭＳ 明朝" w:hint="eastAsia"/>
              </w:rPr>
              <w:lastRenderedPageBreak/>
              <w:t>／施設長／機構長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DD7" w:rsidRPr="006B6817" w:rsidRDefault="00412DD7" w:rsidP="00412D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lastRenderedPageBreak/>
              <w:t>いる</w:t>
            </w:r>
            <w:r w:rsidR="005A0C94" w:rsidRPr="006B6817">
              <w:rPr>
                <w:rFonts w:asciiTheme="majorEastAsia" w:eastAsiaTheme="majorEastAsia" w:hAnsiTheme="majorEastAsia" w:hint="eastAsia"/>
              </w:rPr>
              <w:t xml:space="preserve">（氏名：　　　　　</w:t>
            </w:r>
            <w:r w:rsidR="00C341CA" w:rsidRPr="006B68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0C94" w:rsidRPr="006B6817"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Pr="006B6817">
              <w:rPr>
                <w:rFonts w:asciiTheme="majorEastAsia" w:eastAsiaTheme="majorEastAsia" w:hAnsiTheme="majorEastAsia" w:hint="eastAsia"/>
              </w:rPr>
              <w:t>／いない（代行：　　　　　　　　　）</w:t>
            </w:r>
          </w:p>
          <w:p w:rsidR="00CE670A" w:rsidRPr="006B6817" w:rsidRDefault="00412DD7" w:rsidP="00412DD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lastRenderedPageBreak/>
              <w:t>連絡：可／不可</w:t>
            </w:r>
          </w:p>
        </w:tc>
      </w:tr>
      <w:tr w:rsidR="00CE670A" w:rsidRPr="006B6817" w:rsidTr="0040157B">
        <w:trPr>
          <w:trHeight w:val="330"/>
        </w:trPr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</w:tcPr>
          <w:p w:rsidR="00CE670A" w:rsidRPr="006B6817" w:rsidRDefault="00412DD7" w:rsidP="00412D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lastRenderedPageBreak/>
              <w:t>⑦</w:t>
            </w:r>
            <w:r w:rsidR="00CB2212" w:rsidRPr="006B6817">
              <w:rPr>
                <w:rFonts w:asciiTheme="majorEastAsia" w:eastAsiaTheme="majorEastAsia" w:hAnsiTheme="majorEastAsia" w:cs="ＭＳ 明朝" w:hint="eastAsia"/>
              </w:rPr>
              <w:t>事務の長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70A" w:rsidRPr="006B6817" w:rsidRDefault="00CB2212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いる</w:t>
            </w:r>
            <w:r w:rsidR="005A0C94" w:rsidRPr="006B6817">
              <w:rPr>
                <w:rFonts w:asciiTheme="majorEastAsia" w:eastAsiaTheme="majorEastAsia" w:hAnsiTheme="majorEastAsia" w:hint="eastAsia"/>
              </w:rPr>
              <w:t xml:space="preserve">（氏名：　　　　　</w:t>
            </w:r>
            <w:r w:rsidR="00C341CA" w:rsidRPr="006B68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0C94" w:rsidRPr="006B6817"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Pr="006B6817">
              <w:rPr>
                <w:rFonts w:asciiTheme="majorEastAsia" w:eastAsiaTheme="majorEastAsia" w:hAnsiTheme="majorEastAsia" w:hint="eastAsia"/>
              </w:rPr>
              <w:t>／いない（代行：　　　　　　　　　）</w:t>
            </w:r>
          </w:p>
          <w:p w:rsidR="00CB2212" w:rsidRPr="006B6817" w:rsidRDefault="00CB2212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 xml:space="preserve">　連絡：可／不可</w:t>
            </w:r>
          </w:p>
        </w:tc>
      </w:tr>
    </w:tbl>
    <w:p w:rsidR="00CB2212" w:rsidRPr="006B6817" w:rsidRDefault="00645056" w:rsidP="00CB2212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  <w:sz w:val="24"/>
        </w:rPr>
      </w:pPr>
      <w:r w:rsidRPr="006B6817">
        <w:rPr>
          <w:rFonts w:ascii="AR P丸ゴシック体E" w:eastAsia="AR P丸ゴシック体E" w:hAnsi="AR P丸ゴシック体E" w:hint="eastAsia"/>
          <w:sz w:val="24"/>
        </w:rPr>
        <w:t>被害の状況</w:t>
      </w:r>
      <w:r w:rsidR="00795845" w:rsidRPr="006B6817">
        <w:rPr>
          <w:rFonts w:ascii="AR P丸ゴシック体E" w:eastAsia="AR P丸ゴシック体E" w:hAnsi="AR P丸ゴシック体E" w:hint="eastAsia"/>
        </w:rPr>
        <w:t>（現時点で分かる範囲で構いません。</w:t>
      </w:r>
      <w:r w:rsidR="008C0B77">
        <w:rPr>
          <w:rFonts w:ascii="AR P丸ゴシック体E" w:eastAsia="AR P丸ゴシック体E" w:hAnsi="AR P丸ゴシック体E"/>
        </w:rPr>
        <w:t>詳細</w:t>
      </w:r>
      <w:r w:rsidR="008C0B77">
        <w:rPr>
          <w:rFonts w:ascii="AR P丸ゴシック体E" w:eastAsia="AR P丸ゴシック体E" w:hAnsi="AR P丸ゴシック体E" w:hint="eastAsia"/>
        </w:rPr>
        <w:t>の</w:t>
      </w:r>
      <w:r w:rsidR="008C0B77">
        <w:rPr>
          <w:rFonts w:ascii="AR P丸ゴシック体E" w:eastAsia="AR P丸ゴシック体E" w:hAnsi="AR P丸ゴシック体E"/>
        </w:rPr>
        <w:t>安否確認は</w:t>
      </w:r>
      <w:r w:rsidR="008C0B77">
        <w:rPr>
          <w:rFonts w:ascii="AR P丸ゴシック体E" w:eastAsia="AR P丸ゴシック体E" w:hAnsi="AR P丸ゴシック体E" w:hint="eastAsia"/>
        </w:rPr>
        <w:t>別途</w:t>
      </w:r>
      <w:r w:rsidR="008C0B77">
        <w:rPr>
          <w:rFonts w:ascii="AR P丸ゴシック体E" w:eastAsia="AR P丸ゴシック体E" w:hAnsi="AR P丸ゴシック体E"/>
        </w:rPr>
        <w:t>行います。</w:t>
      </w:r>
      <w:r w:rsidR="008C0B77">
        <w:rPr>
          <w:rFonts w:ascii="AR P丸ゴシック体E" w:eastAsia="AR P丸ゴシック体E" w:hAnsi="AR P丸ゴシック体E" w:hint="eastAsia"/>
        </w:rPr>
        <w:t>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1418"/>
        <w:gridCol w:w="1558"/>
        <w:gridCol w:w="5061"/>
      </w:tblGrid>
      <w:tr w:rsidR="00493704" w:rsidRPr="006B6817" w:rsidTr="00493704">
        <w:trPr>
          <w:trHeight w:val="478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93704" w:rsidRPr="006B6817" w:rsidRDefault="00493704" w:rsidP="00493704">
            <w:pPr>
              <w:rPr>
                <w:rFonts w:asciiTheme="majorEastAsia" w:eastAsiaTheme="majorEastAsia" w:hAnsiTheme="majorEastAsia" w:cs="ＭＳ 明朝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◆避難人数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704" w:rsidRPr="006B6817" w:rsidRDefault="00493704" w:rsidP="00493704">
            <w:pPr>
              <w:jc w:val="right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05053" w:rsidRPr="006B6817" w:rsidTr="005F33D7">
        <w:trPr>
          <w:trHeight w:val="478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</w:tcPr>
          <w:p w:rsidR="00005053" w:rsidRPr="006B6817" w:rsidRDefault="00005053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⑧人的被害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確認中／なし／あり（以下に記入）</w:t>
            </w:r>
          </w:p>
        </w:tc>
      </w:tr>
      <w:tr w:rsidR="00005053" w:rsidRPr="006B6817" w:rsidTr="005F33D7">
        <w:trPr>
          <w:trHeight w:val="601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005053" w:rsidRPr="006B6817" w:rsidRDefault="00005053" w:rsidP="00CB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負傷者数</w:t>
            </w:r>
          </w:p>
        </w:tc>
        <w:tc>
          <w:tcPr>
            <w:tcW w:w="1559" w:type="dxa"/>
            <w:vAlign w:val="center"/>
          </w:tcPr>
          <w:p w:rsidR="00005053" w:rsidRPr="006B6817" w:rsidRDefault="00005053" w:rsidP="00C84296">
            <w:pPr>
              <w:jc w:val="right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【内訳】教職員　　名／学生　　名／学外者　　名</w:t>
            </w:r>
          </w:p>
        </w:tc>
      </w:tr>
      <w:tr w:rsidR="00005053" w:rsidRPr="006B6817" w:rsidTr="00112AF8">
        <w:trPr>
          <w:trHeight w:val="918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005053" w:rsidRPr="006B6817" w:rsidRDefault="00005053" w:rsidP="00CB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氏名、症状</w:t>
            </w:r>
          </w:p>
        </w:tc>
        <w:tc>
          <w:tcPr>
            <w:tcW w:w="6622" w:type="dxa"/>
            <w:gridSpan w:val="2"/>
            <w:tcBorders>
              <w:righ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005053" w:rsidRPr="006B6817" w:rsidTr="005F33D7">
        <w:trPr>
          <w:trHeight w:val="598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005053" w:rsidRPr="006B6817" w:rsidRDefault="00005053" w:rsidP="00CB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救急要請</w:t>
            </w:r>
          </w:p>
        </w:tc>
        <w:tc>
          <w:tcPr>
            <w:tcW w:w="6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053" w:rsidRPr="006B6817" w:rsidRDefault="00005053" w:rsidP="00C84296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済み／これから／不要</w:t>
            </w:r>
          </w:p>
        </w:tc>
      </w:tr>
      <w:tr w:rsidR="005F33D7" w:rsidRPr="006B6817" w:rsidTr="005F33D7">
        <w:trPr>
          <w:trHeight w:val="449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⑨建物被害</w:t>
            </w:r>
          </w:p>
        </w:tc>
        <w:tc>
          <w:tcPr>
            <w:tcW w:w="8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3D7" w:rsidRPr="006B6817" w:rsidRDefault="005F33D7" w:rsidP="005F33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確認中／なし／あり（以下に記入）</w:t>
            </w:r>
          </w:p>
        </w:tc>
      </w:tr>
      <w:tr w:rsidR="005F33D7" w:rsidRPr="006B6817" w:rsidTr="005F33D7">
        <w:trPr>
          <w:trHeight w:val="625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8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被害の種類：</w:t>
            </w:r>
          </w:p>
          <w:p w:rsidR="005F33D7" w:rsidRPr="006B6817" w:rsidRDefault="005F33D7" w:rsidP="005F33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火災／倒壊／バイオ／その他危険物／ガス・電気・水道／エレベータ／その他</w:t>
            </w:r>
          </w:p>
        </w:tc>
      </w:tr>
      <w:tr w:rsidR="005F33D7" w:rsidRPr="006B6817" w:rsidTr="005F33D7">
        <w:trPr>
          <w:trHeight w:val="1440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8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3D7" w:rsidRPr="006B6817" w:rsidRDefault="005F33D7" w:rsidP="005F33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発生場所：</w:t>
            </w:r>
          </w:p>
          <w:p w:rsidR="00493704" w:rsidRPr="006B6817" w:rsidRDefault="00493704" w:rsidP="005F33D7">
            <w:pPr>
              <w:rPr>
                <w:rFonts w:asciiTheme="majorEastAsia" w:eastAsiaTheme="majorEastAsia" w:hAnsiTheme="majorEastAsia"/>
              </w:rPr>
            </w:pPr>
          </w:p>
          <w:p w:rsidR="005F33D7" w:rsidRPr="006B6817" w:rsidRDefault="005F33D7" w:rsidP="005F33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対応状況等：</w:t>
            </w:r>
          </w:p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D7" w:rsidRPr="006B6817" w:rsidTr="005F33D7">
        <w:trPr>
          <w:trHeight w:val="490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 w:cs="ＭＳ 明朝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⑩応急危険度</w:t>
            </w:r>
          </w:p>
          <w:p w:rsidR="005F33D7" w:rsidRPr="006B6817" w:rsidRDefault="005F33D7" w:rsidP="005F33D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cs="ＭＳ 明朝" w:hint="eastAsia"/>
              </w:rPr>
              <w:t>判定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3D7" w:rsidRPr="006B6817" w:rsidRDefault="005F33D7" w:rsidP="005F33D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応急危険度判定の依頼が必要か：　不要／必要（以下に記入）</w:t>
            </w:r>
          </w:p>
        </w:tc>
      </w:tr>
      <w:tr w:rsidR="005F33D7" w:rsidRPr="006B6817" w:rsidTr="005F33D7">
        <w:tc>
          <w:tcPr>
            <w:tcW w:w="1696" w:type="dxa"/>
            <w:vMerge/>
            <w:tcBorders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8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建物名：</w:t>
            </w:r>
          </w:p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</w:p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目的：災害対策本部設置／学生等屋内待機／その他</w:t>
            </w:r>
          </w:p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</w:p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特記事項（危険物の有無等）：</w:t>
            </w:r>
          </w:p>
          <w:p w:rsidR="005F33D7" w:rsidRPr="006B6817" w:rsidRDefault="005F33D7" w:rsidP="00CB221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B2212" w:rsidRPr="006B6817" w:rsidRDefault="00CB2212" w:rsidP="00CB2212">
      <w:pPr>
        <w:rPr>
          <w:rFonts w:asciiTheme="majorEastAsia" w:eastAsiaTheme="majorEastAsia" w:hAnsiTheme="majorEastAsia"/>
        </w:rPr>
      </w:pPr>
    </w:p>
    <w:p w:rsidR="00CB2212" w:rsidRPr="006B6817" w:rsidRDefault="00CB2212" w:rsidP="00CB2212">
      <w:pPr>
        <w:rPr>
          <w:rFonts w:asciiTheme="majorEastAsia" w:eastAsiaTheme="majorEastAsia" w:hAnsiTheme="majorEastAsia"/>
        </w:rPr>
      </w:pPr>
    </w:p>
    <w:p w:rsidR="00645056" w:rsidRPr="006B6817" w:rsidRDefault="005F33D7" w:rsidP="00CB2212">
      <w:pPr>
        <w:pStyle w:val="a3"/>
        <w:numPr>
          <w:ilvl w:val="0"/>
          <w:numId w:val="2"/>
        </w:numPr>
        <w:ind w:leftChars="0"/>
        <w:rPr>
          <w:rFonts w:ascii="AR P丸ゴシック体E" w:eastAsia="AR P丸ゴシック体E" w:hAnsi="AR P丸ゴシック体E"/>
          <w:sz w:val="24"/>
        </w:rPr>
      </w:pPr>
      <w:r w:rsidRPr="006B6817">
        <w:rPr>
          <w:rFonts w:ascii="AR P丸ゴシック体E" w:eastAsia="AR P丸ゴシック体E" w:hAnsi="AR P丸ゴシック体E" w:hint="eastAsia"/>
          <w:sz w:val="24"/>
        </w:rPr>
        <w:t>その他要望、依頼</w:t>
      </w:r>
      <w:r w:rsidR="00645056" w:rsidRPr="006B6817">
        <w:rPr>
          <w:rFonts w:ascii="AR P丸ゴシック体E" w:eastAsia="AR P丸ゴシック体E" w:hAnsi="AR P丸ゴシック体E" w:hint="eastAsia"/>
          <w:sz w:val="24"/>
        </w:rPr>
        <w:t>、</w:t>
      </w:r>
      <w:r w:rsidRPr="006B6817">
        <w:rPr>
          <w:rFonts w:ascii="AR P丸ゴシック体E" w:eastAsia="AR P丸ゴシック体E" w:hAnsi="AR P丸ゴシック体E" w:hint="eastAsia"/>
          <w:sz w:val="24"/>
        </w:rPr>
        <w:t>理学系災害対策</w:t>
      </w:r>
      <w:r w:rsidR="00645056" w:rsidRPr="006B6817">
        <w:rPr>
          <w:rFonts w:ascii="AR P丸ゴシック体E" w:eastAsia="AR P丸ゴシック体E" w:hAnsi="AR P丸ゴシック体E" w:hint="eastAsia"/>
          <w:sz w:val="24"/>
        </w:rPr>
        <w:t>本部からの確認事項への回答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164"/>
      </w:tblGrid>
      <w:tr w:rsidR="00630E07" w:rsidRPr="006B6817" w:rsidTr="00630E07">
        <w:trPr>
          <w:trHeight w:val="890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</w:tcPr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人的サポート：不要／必要（以下に記入）</w:t>
            </w:r>
          </w:p>
          <w:p w:rsidR="00630E07" w:rsidRPr="006B6817" w:rsidRDefault="00112AF8" w:rsidP="00CB2212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630E07" w:rsidRPr="006B6817">
              <w:rPr>
                <w:rFonts w:asciiTheme="majorEastAsia" w:eastAsiaTheme="majorEastAsia" w:hAnsiTheme="majorEastAsia" w:hint="eastAsia"/>
              </w:rPr>
              <w:t xml:space="preserve">　　　名、任務内容：</w:t>
            </w:r>
            <w:r w:rsidRPr="006B681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）</w:t>
            </w:r>
          </w:p>
          <w:p w:rsidR="00112AF8" w:rsidRPr="006B6817" w:rsidRDefault="00112AF8" w:rsidP="00112AF8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（　　　　名、任務内容：　　　　　　　　　　　　　　　　　　　　　　　　　　　　　　）</w:t>
            </w:r>
          </w:p>
          <w:p w:rsidR="00112AF8" w:rsidRPr="006B6817" w:rsidRDefault="00112AF8" w:rsidP="00CB2212">
            <w:pPr>
              <w:rPr>
                <w:rFonts w:asciiTheme="majorEastAsia" w:eastAsiaTheme="majorEastAsia" w:hAnsiTheme="majorEastAsia"/>
              </w:rPr>
            </w:pPr>
          </w:p>
        </w:tc>
      </w:tr>
      <w:tr w:rsidR="00630E07" w:rsidRPr="006B6817" w:rsidTr="00112AF8">
        <w:trPr>
          <w:trHeight w:val="890"/>
        </w:trPr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E07" w:rsidRPr="006B6817" w:rsidRDefault="00630E07" w:rsidP="00630E0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>物的サポート：不要／必要（以下に記入）</w:t>
            </w:r>
          </w:p>
          <w:p w:rsidR="00630E07" w:rsidRPr="006B6817" w:rsidRDefault="00630E07" w:rsidP="00630E07">
            <w:pPr>
              <w:rPr>
                <w:rFonts w:asciiTheme="majorEastAsia" w:eastAsiaTheme="majorEastAsia" w:hAnsiTheme="majorEastAsia"/>
              </w:rPr>
            </w:pPr>
            <w:r w:rsidRPr="006B6817">
              <w:rPr>
                <w:rFonts w:asciiTheme="majorEastAsia" w:eastAsiaTheme="majorEastAsia" w:hAnsiTheme="majorEastAsia" w:hint="eastAsia"/>
              </w:rPr>
              <w:t xml:space="preserve">　不足物品：</w:t>
            </w:r>
          </w:p>
        </w:tc>
      </w:tr>
      <w:tr w:rsidR="00630E07" w:rsidRPr="006B6817" w:rsidTr="006B6817">
        <w:trPr>
          <w:trHeight w:val="1774"/>
        </w:trPr>
        <w:tc>
          <w:tcPr>
            <w:tcW w:w="562" w:type="dxa"/>
            <w:vMerge/>
            <w:tcBorders>
              <w:right w:val="single" w:sz="12" w:space="0" w:color="auto"/>
            </w:tcBorders>
          </w:tcPr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E07" w:rsidRPr="006B6817" w:rsidRDefault="00630E07" w:rsidP="00CB221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B2212" w:rsidRDefault="00CB2212" w:rsidP="00CB2212"/>
    <w:sectPr w:rsidR="00CB2212" w:rsidSect="006B68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F3" w:rsidRDefault="000E37F3" w:rsidP="001F272B">
      <w:r>
        <w:separator/>
      </w:r>
    </w:p>
  </w:endnote>
  <w:endnote w:type="continuationSeparator" w:id="0">
    <w:p w:rsidR="000E37F3" w:rsidRDefault="000E37F3" w:rsidP="001F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F3" w:rsidRDefault="000E37F3" w:rsidP="001F272B">
      <w:r>
        <w:separator/>
      </w:r>
    </w:p>
  </w:footnote>
  <w:footnote w:type="continuationSeparator" w:id="0">
    <w:p w:rsidR="000E37F3" w:rsidRDefault="000E37F3" w:rsidP="001F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1D3D"/>
    <w:multiLevelType w:val="hybridMultilevel"/>
    <w:tmpl w:val="FE1C2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B13EA9"/>
    <w:multiLevelType w:val="hybridMultilevel"/>
    <w:tmpl w:val="2D0A3E26"/>
    <w:lvl w:ilvl="0" w:tplc="1DE05B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E52D1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6D1475"/>
    <w:multiLevelType w:val="hybridMultilevel"/>
    <w:tmpl w:val="269C8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56"/>
    <w:rsid w:val="00005053"/>
    <w:rsid w:val="000324AD"/>
    <w:rsid w:val="000E37F3"/>
    <w:rsid w:val="00112AF8"/>
    <w:rsid w:val="00141E4D"/>
    <w:rsid w:val="001F272B"/>
    <w:rsid w:val="0040157B"/>
    <w:rsid w:val="00412DD7"/>
    <w:rsid w:val="00493704"/>
    <w:rsid w:val="004A47CD"/>
    <w:rsid w:val="004D68A3"/>
    <w:rsid w:val="005159DC"/>
    <w:rsid w:val="005A0C94"/>
    <w:rsid w:val="005F33D7"/>
    <w:rsid w:val="00630E07"/>
    <w:rsid w:val="00633416"/>
    <w:rsid w:val="00645056"/>
    <w:rsid w:val="006B6817"/>
    <w:rsid w:val="00785F3C"/>
    <w:rsid w:val="00795845"/>
    <w:rsid w:val="008559B7"/>
    <w:rsid w:val="008735FB"/>
    <w:rsid w:val="008A637B"/>
    <w:rsid w:val="008C0B77"/>
    <w:rsid w:val="00B92CAD"/>
    <w:rsid w:val="00C341CA"/>
    <w:rsid w:val="00C83C0D"/>
    <w:rsid w:val="00C84296"/>
    <w:rsid w:val="00CB2212"/>
    <w:rsid w:val="00CE670A"/>
    <w:rsid w:val="00E9032D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7A3A3"/>
  <w15:chartTrackingRefBased/>
  <w15:docId w15:val="{AC9207B4-F5E4-4602-BCE2-5D4798A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56"/>
    <w:pPr>
      <w:ind w:leftChars="400" w:left="840"/>
    </w:pPr>
  </w:style>
  <w:style w:type="table" w:styleId="a4">
    <w:name w:val="Table Grid"/>
    <w:basedOn w:val="a1"/>
    <w:uiPriority w:val="39"/>
    <w:rsid w:val="0064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2A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2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72B"/>
  </w:style>
  <w:style w:type="paragraph" w:styleId="a9">
    <w:name w:val="footer"/>
    <w:basedOn w:val="a"/>
    <w:link w:val="aa"/>
    <w:uiPriority w:val="99"/>
    <w:unhideWhenUsed/>
    <w:rsid w:val="001F27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.u-tokyo.ac.jp/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63112D26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美里</dc:creator>
  <cp:keywords/>
  <dc:description/>
  <cp:lastModifiedBy>吉田　和行</cp:lastModifiedBy>
  <cp:revision>2</cp:revision>
  <cp:lastPrinted>2018-07-11T02:42:00Z</cp:lastPrinted>
  <dcterms:created xsi:type="dcterms:W3CDTF">2018-08-29T02:31:00Z</dcterms:created>
  <dcterms:modified xsi:type="dcterms:W3CDTF">2018-08-29T02:31:00Z</dcterms:modified>
</cp:coreProperties>
</file>