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2C" w:rsidRDefault="003B1A2C" w:rsidP="003B1A2C">
      <w:pPr>
        <w:jc w:val="right"/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平成　</w:t>
      </w:r>
      <w:r>
        <w:rPr>
          <w:rFonts w:asciiTheme="majorHAnsi" w:eastAsiaTheme="majorHAnsi" w:hAnsiTheme="majorHAnsi"/>
          <w:sz w:val="24"/>
          <w:szCs w:val="24"/>
        </w:rPr>
        <w:t xml:space="preserve">　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年　</w:t>
      </w:r>
      <w:r>
        <w:rPr>
          <w:rFonts w:asciiTheme="majorHAnsi" w:eastAsiaTheme="majorHAnsi" w:hAnsiTheme="majorHAnsi"/>
          <w:sz w:val="24"/>
          <w:szCs w:val="24"/>
        </w:rPr>
        <w:t xml:space="preserve">　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月　</w:t>
      </w:r>
      <w:r>
        <w:rPr>
          <w:rFonts w:asciiTheme="majorHAnsi" w:eastAsiaTheme="majorHAnsi" w:hAnsiTheme="majorHAnsi"/>
          <w:sz w:val="24"/>
          <w:szCs w:val="24"/>
        </w:rPr>
        <w:t xml:space="preserve">　</w:t>
      </w:r>
      <w:r>
        <w:rPr>
          <w:rFonts w:asciiTheme="majorHAnsi" w:eastAsiaTheme="majorHAnsi" w:hAnsiTheme="majorHAnsi" w:hint="eastAsia"/>
          <w:sz w:val="24"/>
          <w:szCs w:val="24"/>
        </w:rPr>
        <w:t>日</w:t>
      </w:r>
    </w:p>
    <w:p w:rsidR="003B1A2C" w:rsidRPr="003B1A2C" w:rsidRDefault="003B1A2C" w:rsidP="00625BA6">
      <w:pPr>
        <w:jc w:val="center"/>
        <w:rPr>
          <w:rFonts w:asciiTheme="majorHAnsi" w:eastAsiaTheme="majorHAnsi" w:hAnsiTheme="majorHAnsi"/>
          <w:sz w:val="20"/>
          <w:szCs w:val="20"/>
        </w:rPr>
      </w:pPr>
    </w:p>
    <w:p w:rsidR="00DB6ADF" w:rsidRPr="005B0ABD" w:rsidRDefault="00625BA6" w:rsidP="00625BA6">
      <w:pPr>
        <w:jc w:val="center"/>
        <w:rPr>
          <w:rFonts w:asciiTheme="majorHAnsi" w:eastAsiaTheme="majorHAnsi" w:hAnsiTheme="majorHAnsi"/>
          <w:sz w:val="24"/>
          <w:szCs w:val="24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理学部１号館東棟　危険物屋内貯蔵所　利用申請書</w:t>
      </w:r>
    </w:p>
    <w:p w:rsidR="00625BA6" w:rsidRDefault="00625BA6" w:rsidP="00625BA6">
      <w:pPr>
        <w:jc w:val="left"/>
        <w:rPr>
          <w:rFonts w:asciiTheme="majorHAnsi" w:eastAsiaTheme="majorHAnsi" w:hAnsiTheme="majorHAnsi"/>
          <w:szCs w:val="21"/>
        </w:rPr>
      </w:pPr>
    </w:p>
    <w:p w:rsidR="00625BA6" w:rsidRDefault="003B1A2C" w:rsidP="0043050E">
      <w:pPr>
        <w:ind w:firstLineChars="100" w:firstLine="210"/>
        <w:jc w:val="left"/>
        <w:rPr>
          <w:rFonts w:asciiTheme="majorHAnsi" w:eastAsiaTheme="majorHAnsi" w:hAnsiTheme="majorHAnsi"/>
          <w:szCs w:val="21"/>
        </w:rPr>
      </w:pPr>
      <w:r w:rsidRPr="0043050E">
        <w:rPr>
          <w:rFonts w:asciiTheme="majorHAnsi" w:eastAsiaTheme="majorHAnsi" w:hAnsiTheme="maj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530225</wp:posOffset>
                </wp:positionV>
                <wp:extent cx="5495925" cy="24193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BCA" w:rsidRPr="000A1BCA" w:rsidRDefault="000A1BCA" w:rsidP="00625BA6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A1BC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 w:rsidR="003B1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利用時の</w:t>
                            </w:r>
                            <w:r w:rsidR="003B1A2C" w:rsidRPr="003B1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注意事項</w:t>
                            </w:r>
                            <w:r w:rsidRPr="000A1BC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</w:p>
                          <w:p w:rsidR="003B1A2C" w:rsidRDefault="003B1A2C" w:rsidP="002E67D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貯蔵品目届に記載した品目、数量のみを保管し</w:t>
                            </w:r>
                            <w:r w:rsidRPr="003B1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ます</w:t>
                            </w:r>
                            <w:r w:rsidRPr="003B1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。品目・数量を変更する場合は、再度貯蔵品目届を提出し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。</w:t>
                            </w:r>
                          </w:p>
                          <w:p w:rsidR="003B1A2C" w:rsidRPr="003B1A2C" w:rsidRDefault="003B1A2C" w:rsidP="002E67D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研究室に保有する化学物質と同様、UTCRISの入庫・出庫登録を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行います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</w:p>
                          <w:p w:rsidR="003B1A2C" w:rsidRPr="003B1A2C" w:rsidRDefault="003B1A2C" w:rsidP="003B1A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研究室毎に定められた場所（棚）に保管し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ます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</w:p>
                          <w:p w:rsidR="003B1A2C" w:rsidRPr="003B1A2C" w:rsidRDefault="003B1A2C" w:rsidP="003B1A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危険物施設内での薬品の使用や汲み出し、移し替え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行いません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</w:p>
                          <w:p w:rsidR="003B1A2C" w:rsidRPr="003B1A2C" w:rsidRDefault="003B1A2C" w:rsidP="003B1A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廃液ポリ容器や実験廃棄物をこの貯蔵所に保管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し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ません。 </w:t>
                            </w:r>
                          </w:p>
                          <w:p w:rsidR="003B1A2C" w:rsidRPr="003B1A2C" w:rsidRDefault="003B1A2C" w:rsidP="003B1A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棚の転落防止バーを確実に付け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ます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</w:p>
                          <w:p w:rsidR="000A1BCA" w:rsidRDefault="003B1A2C" w:rsidP="008226C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クロロホルムやジクロロメタン</w:t>
                            </w:r>
                            <w:r w:rsidRPr="003B1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など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消防法の危険物に</w:t>
                            </w:r>
                            <w:r w:rsidRPr="003B1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該当する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ものは</w:t>
                            </w:r>
                            <w:r w:rsidRPr="003B1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保管しません</w:t>
                            </w:r>
                            <w:r w:rsidRPr="003B1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:rsidR="003B1A2C" w:rsidRPr="003B1A2C" w:rsidRDefault="003B1A2C" w:rsidP="008226C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貯蔵所の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鍵は複製しません。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1.75pt;width:432.75pt;height:19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">
                <v:textbox>
                  <w:txbxContent>
                    <w:p w:rsidR="000A1BCA" w:rsidRPr="000A1BCA" w:rsidRDefault="000A1BCA" w:rsidP="00625BA6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A1BC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 w:rsidR="003B1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利用時の</w:t>
                      </w:r>
                      <w:r w:rsidR="003B1A2C" w:rsidRPr="003B1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注意事項</w:t>
                      </w:r>
                      <w:r w:rsidRPr="000A1BC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</w:p>
                    <w:p w:rsidR="003B1A2C" w:rsidRDefault="003B1A2C" w:rsidP="002E67D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貯蔵品目届に記載した品目、数量のみを保管し</w:t>
                      </w:r>
                      <w:r w:rsidRPr="003B1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ます</w:t>
                      </w:r>
                      <w:r w:rsidRPr="003B1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。品目・数量を変更する場合は、再度貯蔵品目届を提出し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ます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。</w:t>
                      </w:r>
                    </w:p>
                    <w:p w:rsidR="003B1A2C" w:rsidRPr="003B1A2C" w:rsidRDefault="003B1A2C" w:rsidP="002E67D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研究室に保有する化学物質と同様、UTCRISの入庫・出庫登録を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行います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</w:p>
                    <w:p w:rsidR="003B1A2C" w:rsidRPr="003B1A2C" w:rsidRDefault="003B1A2C" w:rsidP="003B1A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研究室毎に定められた場所（棚）に保管し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ます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</w:p>
                    <w:p w:rsidR="003B1A2C" w:rsidRPr="003B1A2C" w:rsidRDefault="003B1A2C" w:rsidP="003B1A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危険物施設内での薬品の使用や汲み出し、移し替え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行いません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</w:p>
                    <w:p w:rsidR="003B1A2C" w:rsidRPr="003B1A2C" w:rsidRDefault="003B1A2C" w:rsidP="003B1A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廃液ポリ容器や実験廃棄物をこの貯蔵所に保管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し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ません。 </w:t>
                      </w:r>
                    </w:p>
                    <w:p w:rsidR="003B1A2C" w:rsidRPr="003B1A2C" w:rsidRDefault="003B1A2C" w:rsidP="003B1A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棚の転落防止バーを確実に付け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ます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</w:p>
                    <w:p w:rsidR="000A1BCA" w:rsidRDefault="003B1A2C" w:rsidP="008226C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クロロホルムやジクロロメタン</w:t>
                      </w:r>
                      <w:r w:rsidRPr="003B1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など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消防法の危険物に</w:t>
                      </w:r>
                      <w:r w:rsidRPr="003B1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該当する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ものは</w:t>
                      </w:r>
                      <w:r w:rsidRPr="003B1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保管しません</w:t>
                      </w:r>
                      <w:r w:rsidRPr="003B1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</w:p>
                    <w:p w:rsidR="003B1A2C" w:rsidRPr="003B1A2C" w:rsidRDefault="003B1A2C" w:rsidP="008226C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貯蔵所の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鍵は複製しません。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szCs w:val="21"/>
        </w:rPr>
        <w:t>環境安全管理室が定める注意事項を厳守し</w:t>
      </w:r>
      <w:r w:rsidR="00625BA6" w:rsidRPr="0043050E">
        <w:rPr>
          <w:rFonts w:asciiTheme="majorHAnsi" w:eastAsiaTheme="majorHAnsi" w:hAnsiTheme="majorHAnsi" w:hint="eastAsia"/>
          <w:szCs w:val="21"/>
        </w:rPr>
        <w:t>、当該屋内貯蔵所の利用を下記の通り申請いたします。</w:t>
      </w:r>
    </w:p>
    <w:p w:rsidR="000A1BCA" w:rsidRPr="003B1A2C" w:rsidRDefault="000A1BCA" w:rsidP="003B1A2C">
      <w:pPr>
        <w:jc w:val="left"/>
        <w:rPr>
          <w:rFonts w:asciiTheme="majorHAnsi" w:eastAsiaTheme="majorHAnsi" w:hAnsiTheme="majorHAnsi" w:hint="eastAsia"/>
          <w:szCs w:val="21"/>
        </w:rPr>
      </w:pPr>
    </w:p>
    <w:p w:rsidR="000A1BCA" w:rsidRPr="0043050E" w:rsidRDefault="000A1BCA" w:rsidP="003B1A2C">
      <w:pPr>
        <w:jc w:val="left"/>
        <w:rPr>
          <w:rFonts w:asciiTheme="majorHAnsi" w:eastAsiaTheme="majorHAnsi" w:hAnsiTheme="majorHAnsi" w:hint="eastAsia"/>
          <w:szCs w:val="21"/>
        </w:rPr>
      </w:pPr>
    </w:p>
    <w:p w:rsidR="00625BA6" w:rsidRPr="005B0ABD" w:rsidRDefault="00625BA6" w:rsidP="005B0ABD">
      <w:pPr>
        <w:jc w:val="left"/>
        <w:rPr>
          <w:rFonts w:asciiTheme="majorHAnsi" w:eastAsiaTheme="majorHAnsi" w:hAnsiTheme="majorHAnsi"/>
          <w:sz w:val="24"/>
          <w:szCs w:val="24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利用開始</w:t>
      </w:r>
      <w:r w:rsidR="005B0ABD">
        <w:rPr>
          <w:rFonts w:asciiTheme="majorHAnsi" w:eastAsiaTheme="majorHAnsi" w:hAnsiTheme="majorHAnsi" w:hint="eastAsia"/>
          <w:sz w:val="24"/>
          <w:szCs w:val="24"/>
        </w:rPr>
        <w:t>希望</w:t>
      </w:r>
      <w:r w:rsidRPr="005B0ABD">
        <w:rPr>
          <w:rFonts w:asciiTheme="majorHAnsi" w:eastAsiaTheme="majorHAnsi" w:hAnsiTheme="majorHAnsi" w:hint="eastAsia"/>
          <w:sz w:val="24"/>
          <w:szCs w:val="24"/>
        </w:rPr>
        <w:t>年月日：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平成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年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月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日</w:t>
      </w:r>
    </w:p>
    <w:p w:rsidR="00625BA6" w:rsidRPr="005B0ABD" w:rsidRDefault="00625BA6" w:rsidP="005B0ABD">
      <w:pPr>
        <w:jc w:val="left"/>
        <w:rPr>
          <w:rFonts w:asciiTheme="majorHAnsi" w:eastAsiaTheme="majorHAnsi" w:hAnsiTheme="majorHAnsi"/>
          <w:sz w:val="24"/>
          <w:szCs w:val="24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 xml:space="preserve">所　属　：　</w:t>
      </w:r>
      <w:r w:rsidR="005B0ABD"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>専攻</w:t>
      </w:r>
      <w:r w:rsidR="005B0ABD" w:rsidRPr="005B0ABD"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　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研究室</w:t>
      </w:r>
    </w:p>
    <w:p w:rsidR="00625BA6" w:rsidRPr="005B0ABD" w:rsidRDefault="00625BA6" w:rsidP="005B0ABD">
      <w:pPr>
        <w:jc w:val="left"/>
        <w:rPr>
          <w:rFonts w:asciiTheme="majorHAnsi" w:eastAsiaTheme="majorHAnsi" w:hAnsiTheme="majorHAnsi"/>
          <w:sz w:val="24"/>
          <w:szCs w:val="24"/>
          <w:u w:val="single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研究室</w:t>
      </w:r>
      <w:r w:rsidRPr="005B0ABD">
        <w:rPr>
          <w:rFonts w:asciiTheme="majorHAnsi" w:eastAsiaTheme="majorHAnsi" w:hAnsiTheme="majorHAnsi"/>
          <w:sz w:val="24"/>
          <w:szCs w:val="24"/>
        </w:rPr>
        <w:t>責任者：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（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職名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）</w:t>
      </w:r>
      <w:r w:rsidR="005B0ABD"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  </w:t>
      </w:r>
      <w:r w:rsidRPr="005B0ABD">
        <w:rPr>
          <w:rFonts w:asciiTheme="majorHAnsi" w:eastAsiaTheme="majorHAnsi" w:hAnsiTheme="majorHAnsi" w:hint="eastAsia"/>
          <w:sz w:val="24"/>
          <w:szCs w:val="24"/>
        </w:rPr>
        <w:t>（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氏名）</w:t>
      </w:r>
      <w:r w:rsidR="0043050E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　　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43050E">
        <w:rPr>
          <w:rFonts w:asciiTheme="majorHAnsi" w:eastAsiaTheme="majorHAnsi" w:hAnsiTheme="majorHAnsi" w:hint="eastAsia"/>
          <w:sz w:val="24"/>
          <w:szCs w:val="24"/>
          <w:u w:val="single"/>
        </w:rPr>
        <w:t>印</w:t>
      </w:r>
      <w:bookmarkStart w:id="0" w:name="_GoBack"/>
      <w:bookmarkEnd w:id="0"/>
    </w:p>
    <w:p w:rsidR="00625BA6" w:rsidRPr="005B0ABD" w:rsidRDefault="00625BA6" w:rsidP="00625BA6">
      <w:pPr>
        <w:jc w:val="left"/>
        <w:rPr>
          <w:rFonts w:asciiTheme="majorHAnsi" w:eastAsiaTheme="majorHAnsi" w:hAnsiTheme="majorHAnsi"/>
          <w:sz w:val="24"/>
          <w:szCs w:val="24"/>
          <w:u w:val="single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化学物質</w:t>
      </w:r>
      <w:r w:rsidRPr="005B0ABD">
        <w:rPr>
          <w:rFonts w:asciiTheme="majorHAnsi" w:eastAsiaTheme="majorHAnsi" w:hAnsiTheme="majorHAnsi"/>
          <w:sz w:val="24"/>
          <w:szCs w:val="24"/>
        </w:rPr>
        <w:t>管理担当者：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="005B0ABD"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（職名）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  </w:t>
      </w:r>
      <w:r w:rsidR="005B0ABD" w:rsidRPr="005B0ABD">
        <w:rPr>
          <w:rFonts w:asciiTheme="majorHAnsi" w:eastAsiaTheme="majorHAnsi" w:hAnsiTheme="majorHAnsi"/>
          <w:sz w:val="24"/>
          <w:szCs w:val="24"/>
        </w:rPr>
        <w:t>（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氏名）　　　　　　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43050E">
        <w:rPr>
          <w:rFonts w:asciiTheme="majorHAnsi" w:eastAsiaTheme="majorHAnsi" w:hAnsiTheme="majorHAnsi" w:hint="eastAsia"/>
          <w:sz w:val="24"/>
          <w:szCs w:val="24"/>
          <w:u w:val="single"/>
        </w:rPr>
        <w:t>印</w:t>
      </w:r>
    </w:p>
    <w:p w:rsidR="005B0ABD" w:rsidRPr="0043050E" w:rsidRDefault="000A1BCA" w:rsidP="00625BA6">
      <w:pPr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＊上記</w:t>
      </w:r>
      <w:r>
        <w:rPr>
          <w:rFonts w:asciiTheme="majorHAnsi" w:eastAsiaTheme="majorHAnsi" w:hAnsiTheme="majorHAnsi"/>
          <w:sz w:val="24"/>
          <w:szCs w:val="24"/>
        </w:rPr>
        <w:t>化学物資</w:t>
      </w:r>
      <w:r>
        <w:rPr>
          <w:rFonts w:asciiTheme="majorHAnsi" w:eastAsiaTheme="majorHAnsi" w:hAnsiTheme="majorHAnsi" w:hint="eastAsia"/>
          <w:sz w:val="24"/>
          <w:szCs w:val="24"/>
        </w:rPr>
        <w:t>管理</w:t>
      </w:r>
      <w:r>
        <w:rPr>
          <w:rFonts w:asciiTheme="majorHAnsi" w:eastAsiaTheme="majorHAnsi" w:hAnsiTheme="majorHAnsi"/>
          <w:sz w:val="24"/>
          <w:szCs w:val="24"/>
        </w:rPr>
        <w:t>担当者とは、</w:t>
      </w:r>
      <w:r>
        <w:rPr>
          <w:rFonts w:asciiTheme="majorHAnsi" w:eastAsiaTheme="majorHAnsi" w:hAnsiTheme="majorHAnsi" w:hint="eastAsia"/>
          <w:sz w:val="24"/>
          <w:szCs w:val="24"/>
        </w:rPr>
        <w:t>UTCRIS（東京大学</w:t>
      </w:r>
      <w:r>
        <w:rPr>
          <w:rFonts w:asciiTheme="majorHAnsi" w:eastAsiaTheme="majorHAnsi" w:hAnsiTheme="majorHAnsi"/>
          <w:sz w:val="24"/>
          <w:szCs w:val="24"/>
        </w:rPr>
        <w:t>薬品管理システム</w:t>
      </w:r>
      <w:r>
        <w:rPr>
          <w:rFonts w:asciiTheme="majorHAnsi" w:eastAsiaTheme="majorHAnsi" w:hAnsiTheme="majorHAnsi" w:hint="eastAsia"/>
          <w:sz w:val="24"/>
          <w:szCs w:val="24"/>
        </w:rPr>
        <w:t>）</w:t>
      </w:r>
    </w:p>
    <w:p w:rsidR="005B0ABD" w:rsidRPr="000A1BCA" w:rsidRDefault="005B0ABD" w:rsidP="005B0ABD">
      <w:pPr>
        <w:jc w:val="right"/>
        <w:rPr>
          <w:rFonts w:asciiTheme="majorHAnsi" w:eastAsiaTheme="majorHAnsi" w:hAnsiTheme="majorHAnsi"/>
          <w:sz w:val="24"/>
          <w:szCs w:val="24"/>
          <w:u w:val="single"/>
        </w:rPr>
      </w:pPr>
      <w:r w:rsidRPr="000A1BCA">
        <w:rPr>
          <w:rFonts w:asciiTheme="majorHAnsi" w:eastAsiaTheme="majorHAnsi" w:hAnsiTheme="majorHAnsi"/>
          <w:sz w:val="24"/>
          <w:szCs w:val="24"/>
          <w:u w:val="single"/>
        </w:rPr>
        <w:t>受理年月日：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平成</w:t>
      </w:r>
      <w:r w:rsidR="000A1BCA"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年</w:t>
      </w:r>
      <w:r w:rsidR="000A1BCA"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月</w:t>
      </w:r>
      <w:r w:rsidR="000A1BCA"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日</w:t>
      </w:r>
    </w:p>
    <w:p w:rsidR="005B0ABD" w:rsidRPr="000A1BCA" w:rsidRDefault="005B0ABD" w:rsidP="000A1BCA">
      <w:pPr>
        <w:wordWrap w:val="0"/>
        <w:jc w:val="right"/>
        <w:rPr>
          <w:rFonts w:asciiTheme="majorHAnsi" w:eastAsiaTheme="majorHAnsi" w:hAnsiTheme="majorHAnsi"/>
          <w:sz w:val="24"/>
          <w:szCs w:val="24"/>
          <w:u w:val="single"/>
        </w:rPr>
      </w:pP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担当者</w:t>
      </w:r>
      <w:r w:rsidRPr="000A1BCA">
        <w:rPr>
          <w:rFonts w:asciiTheme="majorHAnsi" w:eastAsiaTheme="majorHAnsi" w:hAnsiTheme="majorHAnsi"/>
          <w:sz w:val="24"/>
          <w:szCs w:val="24"/>
          <w:u w:val="single"/>
        </w:rPr>
        <w:t>：</w:t>
      </w:r>
      <w:r w:rsidR="000A1BCA"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0A1BCA"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　　　　</w:t>
      </w:r>
    </w:p>
    <w:sectPr w:rsidR="005B0ABD" w:rsidRPr="000A1B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CA" w:rsidRDefault="000A1BCA" w:rsidP="0043050E">
      <w:r>
        <w:separator/>
      </w:r>
    </w:p>
  </w:endnote>
  <w:endnote w:type="continuationSeparator" w:id="0">
    <w:p w:rsidR="000A1BCA" w:rsidRDefault="000A1BCA" w:rsidP="0043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CA" w:rsidRDefault="000A1BCA" w:rsidP="0043050E">
      <w:r>
        <w:separator/>
      </w:r>
    </w:p>
  </w:footnote>
  <w:footnote w:type="continuationSeparator" w:id="0">
    <w:p w:rsidR="000A1BCA" w:rsidRDefault="000A1BCA" w:rsidP="0043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15F0"/>
    <w:multiLevelType w:val="hybridMultilevel"/>
    <w:tmpl w:val="4BA20E36"/>
    <w:lvl w:ilvl="0" w:tplc="5EB49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2E"/>
    <w:rsid w:val="000A1BCA"/>
    <w:rsid w:val="001F0287"/>
    <w:rsid w:val="003B1A2C"/>
    <w:rsid w:val="0043050E"/>
    <w:rsid w:val="005B0ABD"/>
    <w:rsid w:val="00625BA6"/>
    <w:rsid w:val="00640B58"/>
    <w:rsid w:val="00DB6ADF"/>
    <w:rsid w:val="00F7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2BCA36"/>
  <w15:chartTrackingRefBased/>
  <w15:docId w15:val="{25325312-BA2C-45F1-B592-FE1ADB73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50E"/>
  </w:style>
  <w:style w:type="paragraph" w:styleId="a6">
    <w:name w:val="footer"/>
    <w:basedOn w:val="a"/>
    <w:link w:val="a7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3C4E6C88</Template>
  <TotalTime>144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和行</dc:creator>
  <cp:keywords/>
  <dc:description/>
  <cp:lastModifiedBy>吉田　和行</cp:lastModifiedBy>
  <cp:revision>6</cp:revision>
  <dcterms:created xsi:type="dcterms:W3CDTF">2018-02-23T07:53:00Z</dcterms:created>
  <dcterms:modified xsi:type="dcterms:W3CDTF">2018-02-28T00:53:00Z</dcterms:modified>
</cp:coreProperties>
</file>